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389.927795pt;margin-top:36.000015pt;width:169.348pt;height:15.740383pt;mso-position-horizontal-relative:page;mso-position-vertical-relative:page;z-index:-307" coordorigin="7799,720" coordsize="3387,315">
            <v:shape style="position:absolute;left:7799;top:720;width:3387;height:315" coordorigin="7799,720" coordsize="3387,315" path="m7867,792l7799,792,7880,960,7980,960,7993,932,7929,932,7916,901,7912,891,7907,880,7902,869,7867,792e" filled="t" fillcolor="#F47920" stroked="f">
              <v:path arrowok="t"/>
              <v:fill/>
            </v:shape>
            <v:shape style="position:absolute;left:7799;top:720;width:3387;height:315" coordorigin="7799,720" coordsize="3387,315" path="m8057,792l7988,792,7955,870,7951,879,7946,889,7936,916,7930,932,7993,932,8057,792e" filled="t" fillcolor="#F47920" stroked="f">
              <v:path arrowok="t"/>
              <v:fill/>
            </v:shape>
            <v:shape style="position:absolute;left:7799;top:720;width:3387;height:315" coordorigin="7799,720" coordsize="3387,315" path="m8139,720l8075,720,8075,754,8139,754,8139,720e" filled="t" fillcolor="#F47920" stroked="f">
              <v:path arrowok="t"/>
              <v:fill/>
            </v:shape>
            <v:shape style="position:absolute;left:7799;top:720;width:3387;height:315" coordorigin="7799,720" coordsize="3387,315" path="m8139,792l8075,792,8075,960,8139,960,8139,792e" filled="t" fillcolor="#F47920" stroked="f">
              <v:path arrowok="t"/>
              <v:fill/>
            </v:shape>
            <v:shape style="position:absolute;left:7799;top:720;width:3387;height:315" coordorigin="7799,720" coordsize="3387,315" path="m8261,822l8197,822,8197,913,8200,931,8211,944,8228,954,8252,960,8289,960,8357,947,8372,930,8270,930,8261,922,8261,822e" filled="t" fillcolor="#F47920" stroked="f">
              <v:path arrowok="t"/>
              <v:fill/>
            </v:shape>
            <v:shape style="position:absolute;left:7799;top:720;width:3387;height:315" coordorigin="7799,720" coordsize="3387,315" path="m8375,895l8321,895,8321,902,8314,922,8292,930,8270,930,8372,930,8373,928,8375,918,8375,913,8375,895e" filled="t" fillcolor="#F47920" stroked="f">
              <v:path arrowok="t"/>
              <v:fill/>
            </v:shape>
            <v:shape style="position:absolute;left:7799;top:720;width:3387;height:315" coordorigin="7799,720" coordsize="3387,315" path="m8364,792l8162,792,8162,822,8364,822,8364,792e" filled="t" fillcolor="#F47920" stroked="f">
              <v:path arrowok="t"/>
              <v:fill/>
            </v:shape>
            <v:shape style="position:absolute;left:7799;top:720;width:3387;height:315" coordorigin="7799,720" coordsize="3387,315" path="m8261,754l8197,754,8197,792,8261,792,8261,754e" filled="t" fillcolor="#F47920" stroked="f">
              <v:path arrowok="t"/>
              <v:fill/>
            </v:shape>
            <v:shape style="position:absolute;left:7799;top:720;width:3387;height:315" coordorigin="7799,720" coordsize="3387,315" path="m8494,858l8434,864,8392,896,8393,918,8401,935,8414,947,8433,956,8458,960,8491,960,8555,950,8575,937,8636,937,8636,935,8520,935,8492,934,8474,932,8458,926,8455,919,8455,908,8461,895,8479,887,8636,887,8636,877,8570,877,8560,869,8544,863,8522,859,8494,858e" filled="t" fillcolor="#F47920" stroked="f">
              <v:path arrowok="t"/>
              <v:fill/>
            </v:shape>
            <v:shape style="position:absolute;left:7799;top:720;width:3387;height:315" coordorigin="7799,720" coordsize="3387,315" path="m8636,937l8575,937,8571,960,8636,960,8636,937e" filled="t" fillcolor="#F47920" stroked="f">
              <v:path arrowok="t"/>
              <v:fill/>
            </v:shape>
            <v:shape style="position:absolute;left:7799;top:720;width:3387;height:315" coordorigin="7799,720" coordsize="3387,315" path="m8636,887l8518,887,8544,890,8561,895,8570,902,8572,910,8566,923,8549,931,8520,935,8636,935,8636,887e" filled="t" fillcolor="#F47920" stroked="f">
              <v:path arrowok="t"/>
              <v:fill/>
            </v:shape>
            <v:shape style="position:absolute;left:7799;top:720;width:3387;height:315" coordorigin="7799,720" coordsize="3387,315" path="m8626,817l8515,817,8541,818,8558,822,8568,828,8571,836,8571,877,8636,877,8636,850,8632,827,8626,817e" filled="t" fillcolor="#F47920" stroked="f">
              <v:path arrowok="t"/>
              <v:fill/>
            </v:shape>
            <v:shape style="position:absolute;left:7799;top:720;width:3387;height:315" coordorigin="7799,720" coordsize="3387,315" path="m8527,790l8451,793,8401,831,8466,841,8473,826,8493,819,8515,817,8626,817,8622,810,8606,803,8589,797,8570,793,8550,791,8527,790e" filled="t" fillcolor="#F47920" stroked="f">
              <v:path arrowok="t"/>
              <v:fill/>
            </v:shape>
            <v:shape style="position:absolute;left:7799;top:720;width:3387;height:315" coordorigin="7799,720" coordsize="3387,315" path="m8753,792l8688,792,8688,960,8753,960,8753,863,8757,843,8771,830,8794,823,8964,823,8965,823,9086,823,9085,821,8916,821,8914,818,8751,818,8753,792e" filled="t" fillcolor="#F47920" stroked="f">
              <v:path arrowok="t"/>
              <v:fill/>
            </v:shape>
            <v:shape style="position:absolute;left:7799;top:720;width:3387;height:315" coordorigin="7799,720" coordsize="3387,315" path="m8964,823l8794,823,8825,823,8843,825,8856,833,8859,842,8859,960,8923,960,8923,862,8928,842,8942,829,8964,823e" filled="t" fillcolor="#F47920" stroked="f">
              <v:path arrowok="t"/>
              <v:fill/>
            </v:shape>
            <v:shape style="position:absolute;left:7799;top:720;width:3387;height:315" coordorigin="7799,720" coordsize="3387,315" path="m9086,823l8965,823,8997,825,9017,832,9027,845,9029,960,9093,960,9093,849,9090,829,9086,823e" filled="t" fillcolor="#F47920" stroked="f">
              <v:path arrowok="t"/>
              <v:fill/>
            </v:shape>
            <v:shape style="position:absolute;left:7799;top:720;width:3387;height:315" coordorigin="7799,720" coordsize="3387,315" path="m9016,790l8942,800,8919,818,8916,821,9085,821,9081,814,9066,802,9044,794,9016,790e" filled="t" fillcolor="#F47920" stroked="f">
              <v:path arrowok="t"/>
              <v:fill/>
            </v:shape>
            <v:shape style="position:absolute;left:7799;top:720;width:3387;height:315" coordorigin="7799,720" coordsize="3387,315" path="m8846,790l8775,801,8751,818,8914,818,8909,808,8894,799,8874,793,8846,790e" filled="t" fillcolor="#F47920" stroked="f">
              <v:path arrowok="t"/>
              <v:fill/>
            </v:shape>
            <v:shape style="position:absolute;left:7799;top:720;width:3387;height:315" coordorigin="7799,720" coordsize="3387,315" path="m9212,720l9147,720,9147,754,9212,754,9212,720e" filled="t" fillcolor="#F47920" stroked="f">
              <v:path arrowok="t"/>
              <v:fill/>
            </v:shape>
            <v:shape style="position:absolute;left:7799;top:720;width:3387;height:315" coordorigin="7799,720" coordsize="3387,315" path="m9212,792l9147,792,9147,960,9212,960,9212,792e" filled="t" fillcolor="#F47920" stroked="f">
              <v:path arrowok="t"/>
              <v:fill/>
            </v:shape>
            <v:shape style="position:absolute;left:7799;top:720;width:3387;height:315" coordorigin="7799,720" coordsize="3387,315" path="m9327,792l9264,792,9264,960,9328,960,9328,860,9333,843,9346,830,9369,823,9501,823,9498,820,9325,820,9327,792e" filled="t" fillcolor="#F47920" stroked="f">
              <v:path arrowok="t"/>
              <v:fill/>
            </v:shape>
            <v:shape style="position:absolute;left:7799;top:720;width:3387;height:315" coordorigin="7799,720" coordsize="3387,315" path="m9501,823l9369,823,9404,824,9426,827,9437,834,9442,852,9442,960,9506,960,9506,846,9503,827,9501,823e" filled="t" fillcolor="#F47920" stroked="f">
              <v:path arrowok="t"/>
              <v:fill/>
            </v:shape>
            <v:shape style="position:absolute;left:7799;top:720;width:3387;height:315" coordorigin="7799,720" coordsize="3387,315" path="m9428,790l9353,800,9329,817,9325,820,9498,820,9494,813,9478,802,9456,794,9428,790e" filled="t" fillcolor="#F47920" stroked="f">
              <v:path arrowok="t"/>
              <v:fill/>
            </v:shape>
            <v:shape style="position:absolute;left:7799;top:720;width:3387;height:315" coordorigin="7799,720" coordsize="3387,315" path="m9791,790l9722,798,9681,856,9682,886,9710,949,9770,962,9800,961,9825,958,9843,952,9857,944,9867,934,9869,933,9929,933,9929,929,9825,929,9792,929,9772,927,9760,922,9751,908,9746,888,9747,858,9751,840,9766,828,9785,823,9929,823,9929,816,9864,816,9854,805,9838,797,9817,792,9791,790e" filled="t" fillcolor="#F47920" stroked="f">
              <v:path arrowok="t"/>
              <v:fill/>
            </v:shape>
            <v:shape style="position:absolute;left:7799;top:720;width:3387;height:315" coordorigin="7799,720" coordsize="3387,315" path="m9929,933l9869,933,9867,960,9929,960,9929,933e" filled="t" fillcolor="#F47920" stroked="f">
              <v:path arrowok="t"/>
              <v:fill/>
            </v:shape>
            <v:shape style="position:absolute;left:7799;top:720;width:3387;height:315" coordorigin="7799,720" coordsize="3387,315" path="m9929,823l9785,823,9817,823,9837,825,9849,829,9853,831,9861,845,9865,869,9863,896,9858,913,9844,924,9825,929,9929,929,9929,823e" filled="t" fillcolor="#F47920" stroked="f">
              <v:path arrowok="t"/>
              <v:fill/>
            </v:shape>
            <v:shape style="position:absolute;left:7799;top:720;width:3387;height:315" coordorigin="7799,720" coordsize="3387,315" path="m9929,720l9865,720,9865,816,9864,816,9929,816,9929,720e" filled="t" fillcolor="#F47920" stroked="f">
              <v:path arrowok="t"/>
              <v:fill/>
            </v:shape>
            <v:shape style="position:absolute;left:7799;top:720;width:3387;height:315" coordorigin="7799,720" coordsize="3387,315" path="m10104,790l10031,795,9977,834,9972,854,9973,885,10003,947,10082,962,10119,961,10193,947,10213,932,10107,932,10078,931,10059,928,10042,913,10037,895,10037,887,10037,883,10219,883,10219,871,10218,859,10038,859,10038,842,10041,832,10049,827,10062,822,10085,820,10207,820,10201,811,10187,803,10170,797,10151,793,10130,791,10104,790e" filled="t" fillcolor="#F47920" stroked="f">
              <v:path arrowok="t"/>
              <v:fill/>
            </v:shape>
            <v:shape style="position:absolute;left:7799;top:720;width:3387;height:315" coordorigin="7799,720" coordsize="3387,315" path="m10219,906l10154,906,10154,917,10151,924,10144,927,10130,930,10107,932,10213,932,10215,929,10219,917,10219,913,10219,906e" filled="t" fillcolor="#F47920" stroked="f">
              <v:path arrowok="t"/>
              <v:fill/>
            </v:shape>
            <v:shape style="position:absolute;left:7799;top:720;width:3387;height:315" coordorigin="7799,720" coordsize="3387,315" path="m10207,820l10085,820,10114,821,10133,823,10151,830,10155,838,10155,854,10155,859,10218,859,10217,846,10211,826,10207,820e" filled="t" fillcolor="#F47920" stroked="f">
              <v:path arrowok="t"/>
              <v:fill/>
            </v:shape>
            <v:shape style="position:absolute;left:7799;top:720;width:3387;height:315" coordorigin="7799,720" coordsize="3387,315" path="m10316,907l10249,907,10249,911,10299,957,10365,962,10393,962,10453,955,10487,935,10380,935,10346,933,10325,929,10315,921,10314,911,10315,909,10316,907e" filled="t" fillcolor="#F47920" stroked="f">
              <v:path arrowok="t"/>
              <v:fill/>
            </v:shape>
            <v:shape style="position:absolute;left:7799;top:720;width:3387;height:315" coordorigin="7799,720" coordsize="3387,315" path="m10388,790l10311,793,10252,827,10254,852,10304,887,10370,891,10405,894,10424,900,10430,910,10425,923,10408,931,10380,935,10487,935,10494,921,10493,893,10485,877,10412,859,10357,857,10337,856,10326,854,10319,852,10316,847,10316,837,10323,825,10343,818,10377,818,10481,818,10481,816,10413,791,10388,790e" filled="t" fillcolor="#F47920" stroked="f">
              <v:path arrowok="t"/>
              <v:fill/>
            </v:shape>
            <v:shape style="position:absolute;left:7799;top:720;width:3387;height:315" coordorigin="7799,720" coordsize="3387,315" path="m10481,818l10377,818,10397,818,10408,819,10417,822,10421,827,10422,835,10423,838,10486,838,10481,818e" filled="t" fillcolor="#F47920" stroked="f">
              <v:path arrowok="t"/>
              <v:fill/>
            </v:shape>
            <v:shape style="position:absolute;left:7799;top:720;width:3387;height:315" coordorigin="7799,720" coordsize="3387,315" path="m10599,720l10535,720,10535,754,10599,754,10599,720e" filled="t" fillcolor="#F47920" stroked="f">
              <v:path arrowok="t"/>
              <v:fill/>
            </v:shape>
            <v:shape style="position:absolute;left:7799;top:720;width:3387;height:315" coordorigin="7799,720" coordsize="3387,315" path="m10599,792l10535,792,10535,960,10599,960,10599,792e" filled="t" fillcolor="#F47920" stroked="f">
              <v:path arrowok="t"/>
              <v:fill/>
            </v:shape>
            <v:shape style="position:absolute;left:7799;top:720;width:3387;height:315" coordorigin="7799,720" coordsize="3387,315" path="m10713,977l10651,977,10654,1001,10716,1032,10762,1035,10790,1034,10850,1026,10881,1003,10779,1003,10749,1002,10731,1001,10717,995,10713,988,10713,977e" filled="t" fillcolor="#F47920" stroked="f">
              <v:path arrowok="t"/>
              <v:fill/>
            </v:shape>
            <v:shape style="position:absolute;left:7799;top:720;width:3387;height:315" coordorigin="7799,720" coordsize="3387,315" path="m10891,934l10827,934,10827,972,10822,988,10806,998,10779,1003,10881,1003,10887,990,10891,968,10891,934e" filled="t" fillcolor="#F47920" stroked="f">
              <v:path arrowok="t"/>
              <v:fill/>
            </v:shape>
            <v:shape style="position:absolute;left:7799;top:720;width:3387;height:315" coordorigin="7799,720" coordsize="3387,315" path="m10757,790l10686,797,10642,854,10643,885,10672,947,10732,961,10762,960,10787,956,10805,951,10818,943,10827,934,10891,934,10891,928,10785,928,10753,928,10732,926,10720,922,10711,908,10707,887,10708,857,10711,839,10726,828,10745,823,10891,823,10891,820,10829,820,10817,808,10802,799,10782,793,10757,790e" filled="t" fillcolor="#F47920" stroked="f">
              <v:path arrowok="t"/>
              <v:fill/>
            </v:shape>
            <v:shape style="position:absolute;left:7799;top:720;width:3387;height:315" coordorigin="7799,720" coordsize="3387,315" path="m10891,823l10745,823,10778,823,10798,825,10811,829,10815,831,10822,845,10826,868,10824,896,10819,913,10804,923,10785,928,10891,928,10891,823e" filled="t" fillcolor="#F47920" stroked="f">
              <v:path arrowok="t"/>
              <v:fill/>
            </v:shape>
            <v:shape style="position:absolute;left:7799;top:720;width:3387;height:315" coordorigin="7799,720" coordsize="3387,315" path="m10891,792l10827,792,10830,820,10891,820,10891,792e" filled="t" fillcolor="#F47920" stroked="f">
              <v:path arrowok="t"/>
              <v:fill/>
            </v:shape>
            <v:shape style="position:absolute;left:7799;top:720;width:3387;height:315" coordorigin="7799,720" coordsize="3387,315" path="m11007,792l10943,792,10943,960,11007,960,11007,860,11012,843,11026,830,11048,823,11180,823,11178,820,11004,820,11007,792e" filled="t" fillcolor="#F47920" stroked="f">
              <v:path arrowok="t"/>
              <v:fill/>
            </v:shape>
            <v:shape style="position:absolute;left:7799;top:720;width:3387;height:315" coordorigin="7799,720" coordsize="3387,315" path="m11180,823l11048,823,11083,824,11105,827,11116,834,11121,852,11121,960,11186,960,11186,846,11182,827,11180,823e" filled="t" fillcolor="#F47920" stroked="f">
              <v:path arrowok="t"/>
              <v:fill/>
            </v:shape>
            <v:shape style="position:absolute;left:7799;top:720;width:3387;height:315" coordorigin="7799,720" coordsize="3387,315" path="m11107,790l11032,800,11008,817,11004,820,11178,820,11173,813,11157,802,11135,794,11107,790e" filled="t" fillcolor="#F47920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12.962997pt;margin-top:664.171021pt;width:169.348pt;height:141.719pt;mso-position-horizontal-relative:page;mso-position-vertical-relative:page;z-index:-306" type="#_x0000_t75">
            <v:imagedata r:id="rId7" o:title=""/>
          </v:shape>
        </w:pict>
      </w:r>
      <w:r>
        <w:rPr/>
        <w:pict>
          <v:shape style="position:absolute;margin-left:36pt;margin-top:664.171021pt;width:169.348pt;height:141.719pt;mso-position-horizontal-relative:page;mso-position-vertical-relative:page;z-index:-305" type="#_x0000_t75">
            <v:imagedata r:id="rId8" o:title=""/>
          </v:shape>
        </w:pict>
      </w:r>
      <w:r>
        <w:rPr/>
        <w:pict>
          <v:shape style="position:absolute;margin-left:323.149994pt;margin-top:434.982025pt;width:236.125559pt;height:219.821pt;mso-position-horizontal-relative:page;mso-position-vertical-relative:page;z-index:-304" type="#_x0000_t75">
            <v:imagedata r:id="rId9" o:title=""/>
          </v:shape>
        </w:pict>
      </w:r>
      <w:r>
        <w:rPr/>
        <w:pict>
          <v:shape style="position:absolute;margin-left:389.928009pt;margin-top:664.171021pt;width:169.348pt;height:141.719pt;mso-position-horizontal-relative:page;mso-position-vertical-relative:page;z-index:-303" type="#_x0000_t75">
            <v:imagedata r:id="rId10" o:title=""/>
          </v:shape>
        </w:pict>
      </w:r>
      <w:r>
        <w:rPr/>
        <w:pict>
          <v:group style="position:absolute;margin-left:460.176514pt;margin-top:174.844513pt;width:45.324pt;height:61.6765pt;mso-position-horizontal-relative:page;mso-position-vertical-relative:page;z-index:-302" coordorigin="9204,3497" coordsize="906,1234">
            <v:group style="position:absolute;left:9214;top:3507;width:801;height:891" coordorigin="9214,3507" coordsize="801,891">
              <v:shape style="position:absolute;left:9214;top:3507;width:801;height:891" coordorigin="9214,3507" coordsize="801,891" path="m10014,3507l9214,3611,9214,4398,10014,4294,10014,3507e" filled="t" fillcolor="#231F20" stroked="f">
                <v:path arrowok="t"/>
                <v:fill/>
              </v:shape>
            </v:group>
            <v:group style="position:absolute;left:9214;top:4155;width:886;height:248" coordorigin="9214,4155" coordsize="886,248">
              <v:shape style="position:absolute;left:9214;top:4155;width:886;height:248" coordorigin="9214,4155" coordsize="886,248" path="m10100,4155l9299,4259,9214,4398,9214,4404,10014,4300,10100,4163,10100,4155e" filled="t" fillcolor="#7D1C24" stroked="f">
                <v:path arrowok="t"/>
                <v:fill/>
              </v:shape>
            </v:group>
            <v:group style="position:absolute;left:9299;top:4163;width:801;height:491" coordorigin="9299,4163" coordsize="801,491">
              <v:shape style="position:absolute;left:9299;top:4163;width:801;height:491" coordorigin="9299,4163" coordsize="801,491" path="m10100,4163l9299,4267,9299,4654,10100,4550,10100,4163e" filled="t" fillcolor="#D2232A" stroked="f">
                <v:path arrowok="t"/>
                <v:fill/>
              </v:shape>
            </v:group>
            <v:group style="position:absolute;left:9458;top:4118;width:35;height:65" coordorigin="9458,4118" coordsize="35,65">
              <v:shape style="position:absolute;left:9458;top:4118;width:35;height:65" coordorigin="9458,4118" coordsize="35,65" path="m9489,4118l9458,4123,9458,4183,9462,4183,9462,4156,9475,4155,9480,4155,9480,4154,9486,4152,9462,4152,9462,4127,9479,4124,9491,4124,9489,4118e" filled="t" fillcolor="#FFFFFF" stroked="f">
                <v:path arrowok="t"/>
                <v:fill/>
              </v:shape>
              <v:shape style="position:absolute;left:9458;top:4118;width:35;height:65" coordorigin="9458,4118" coordsize="35,65" path="m9480,4155l9475,4155,9487,4180,9493,4179,9480,4155e" filled="t" fillcolor="#FFFFFF" stroked="f">
                <v:path arrowok="t"/>
                <v:fill/>
              </v:shape>
              <v:shape style="position:absolute;left:9458;top:4118;width:35;height:65" coordorigin="9458,4118" coordsize="35,65" path="m9491,4124l9479,4124,9487,4125,9487,4147,9480,4149,9462,4152,9486,4152,9490,4150,9492,4141,9492,4129,9491,4124e" filled="t" fillcolor="#FFFFFF" stroked="f">
                <v:path arrowok="t"/>
                <v:fill/>
              </v:shape>
            </v:group>
            <v:group style="position:absolute;left:9453;top:3999;width:42;height:64" coordorigin="9453,3999" coordsize="42,64">
              <v:shape style="position:absolute;left:9453;top:3999;width:42;height:64" coordorigin="9453,3999" coordsize="42,64" path="m9479,3999l9469,4001,9453,4064,9457,4063,9462,4045,9486,4042,9490,4042,9490,4040,9463,4040,9472,4004,9475,4004,9480,4004,9479,3999e" filled="t" fillcolor="#FFFFFF" stroked="f">
                <v:path arrowok="t"/>
                <v:fill/>
              </v:shape>
              <v:shape style="position:absolute;left:9453;top:3999;width:42;height:64" coordorigin="9453,3999" coordsize="42,64" path="m9490,4042l9486,4042,9490,4059,9495,4058,9490,4042e" filled="t" fillcolor="#FFFFFF" stroked="f">
                <v:path arrowok="t"/>
                <v:fill/>
              </v:shape>
              <v:shape style="position:absolute;left:9453;top:3999;width:42;height:64" coordorigin="9453,3999" coordsize="42,64" path="m9480,4004l9475,4004,9484,4037,9463,4040,9490,4040,9480,4004e" filled="t" fillcolor="#FFFFFF" stroked="f">
                <v:path arrowok="t"/>
                <v:fill/>
              </v:shape>
            </v:group>
            <v:group style="position:absolute;left:9456;top:3877;width:36;height:66" coordorigin="9456,3877" coordsize="36,66">
              <v:shape style="position:absolute;left:9456;top:3877;width:36;height:66" coordorigin="9456,3877" coordsize="36,66" path="m9465,3881l9456,3882,9456,3943,9464,3942,9464,3899,9474,3899,9465,3881e" filled="t" fillcolor="#FFFFFF" stroked="f">
                <v:path arrowok="t"/>
                <v:fill/>
              </v:shape>
              <v:shape style="position:absolute;left:9456;top:3877;width:36;height:66" coordorigin="9456,3877" coordsize="36,66" path="m9474,3899l9464,3899,9483,3939,9492,3938,9492,3921,9484,3921,9474,3899e" filled="t" fillcolor="#FFFFFF" stroked="f">
                <v:path arrowok="t"/>
                <v:fill/>
              </v:shape>
              <v:shape style="position:absolute;left:9456;top:3877;width:36;height:66" coordorigin="9456,3877" coordsize="36,66" path="m9492,3877l9484,3878,9484,3921,9492,3921,9492,3877e" filled="t" fillcolor="#FFFFFF" stroked="f">
                <v:path arrowok="t"/>
                <v:fill/>
              </v:shape>
            </v:group>
            <v:group style="position:absolute;left:9470;top:3758;width:9;height:62" coordorigin="9470,3758" coordsize="9,62">
              <v:shape style="position:absolute;left:9470;top:3758;width:9;height:62" coordorigin="9470,3758" coordsize="9,62" path="m9478,3758l9470,3760,9470,3821,9478,3819,9478,3758e" filled="t" fillcolor="#FFFFFF" stroked="f">
                <v:path arrowok="t"/>
                <v:fill/>
              </v:shape>
            </v:group>
            <v:group style="position:absolute;left:9535;top:4108;width:34;height:65" coordorigin="9535,4108" coordsize="34,65">
              <v:shape style="position:absolute;left:9535;top:4108;width:34;height:65" coordorigin="9535,4108" coordsize="34,65" path="m9567,4108l9535,4112,9535,4173,9567,4169,9567,4168,9540,4168,9540,4116,9557,4114,9568,4114,9567,4108e" filled="t" fillcolor="#FFFFFF" stroked="f">
                <v:path arrowok="t"/>
                <v:fill/>
              </v:shape>
              <v:shape style="position:absolute;left:9535;top:4108;width:34;height:65" coordorigin="9535,4108" coordsize="34,65" path="m9568,4114l9557,4114,9565,4115,9565,4163,9558,4166,9540,4168,9567,4168,9570,4158,9570,4118,9568,4114e" filled="t" fillcolor="#FFFFFF" stroked="f">
                <v:path arrowok="t"/>
                <v:fill/>
              </v:shape>
            </v:group>
            <v:group style="position:absolute;left:9520;top:3985;width:64;height:68" coordorigin="9520,3985" coordsize="64,68">
              <v:shape style="position:absolute;left:9520;top:3985;width:64;height:68" coordorigin="9520,3985" coordsize="64,68" path="m9525,3993l9520,3994,9533,4053,9540,4052,9540,4048,9536,4048,9525,3993e" filled="t" fillcolor="#FFFFFF" stroked="f">
                <v:path arrowok="t"/>
                <v:fill/>
              </v:shape>
              <v:shape style="position:absolute;left:9520;top:3985;width:64;height:68" coordorigin="9520,3985" coordsize="64,68" path="m9557,3998l9552,3998,9565,4049,9571,4048,9572,4044,9568,4044,9557,3998e" filled="t" fillcolor="#FFFFFF" stroked="f">
                <v:path arrowok="t"/>
                <v:fill/>
              </v:shape>
              <v:shape style="position:absolute;left:9520;top:3985;width:64;height:68" coordorigin="9520,3985" coordsize="64,68" path="m9555,3989l9550,3990,9536,4048,9540,4048,9552,3998,9557,3998,9555,3989e" filled="t" fillcolor="#FFFFFF" stroked="f">
                <v:path arrowok="t"/>
                <v:fill/>
              </v:shape>
              <v:shape style="position:absolute;left:9520;top:3985;width:64;height:68" coordorigin="9520,3985" coordsize="64,68" path="m9584,3985l9579,3986,9568,4044,9572,4044,9584,3985e" filled="t" fillcolor="#FFFFFF" stroked="f">
                <v:path arrowok="t"/>
                <v:fill/>
              </v:shape>
            </v:group>
            <v:group style="position:absolute;left:9548;top:3869;width:9;height:62" coordorigin="9548,3869" coordsize="9,62">
              <v:shape style="position:absolute;left:9548;top:3869;width:9;height:62" coordorigin="9548,3869" coordsize="9,62" path="m9556,3869l9548,3870,9548,3931,9556,3930,9556,3869e" filled="t" fillcolor="#FFFFFF" stroked="f">
                <v:path arrowok="t"/>
                <v:fill/>
              </v:shape>
            </v:group>
            <v:group style="position:absolute;left:9535;top:3746;width:36;height:66" coordorigin="9535,3746" coordsize="36,66">
              <v:shape style="position:absolute;left:9535;top:3746;width:36;height:66" coordorigin="9535,3746" coordsize="36,66" path="m9567,3746l9538,3750,9535,3762,9535,3802,9539,3812,9567,3809,9569,3803,9550,3803,9543,3802,9543,3759,9550,3757,9556,3756,9570,3756,9567,3746e" filled="t" fillcolor="#FFFFFF" stroked="f">
                <v:path arrowok="t"/>
                <v:fill/>
              </v:shape>
              <v:shape style="position:absolute;left:9535;top:3746;width:36;height:66" coordorigin="9535,3746" coordsize="36,66" path="m9571,3791l9562,3792,9562,3800,9556,3802,9550,3803,9569,3803,9571,3797,9571,3791e" filled="t" fillcolor="#FFFFFF" stroked="f">
                <v:path arrowok="t"/>
                <v:fill/>
              </v:shape>
              <v:shape style="position:absolute;left:9535;top:3746;width:36;height:66" coordorigin="9535,3746" coordsize="36,66" path="m9570,3756l9556,3756,9562,3756,9562,3764,9571,3763,9571,3757,9570,3756e" filled="t" fillcolor="#FFFFFF" stroked="f">
                <v:path arrowok="t"/>
                <v:fill/>
              </v:shape>
            </v:group>
            <v:group style="position:absolute;left:9612;top:4098;width:36;height:65" coordorigin="9612,4098" coordsize="36,65">
              <v:shape style="position:absolute;left:9612;top:4098;width:36;height:65" coordorigin="9612,4098" coordsize="36,65" path="m9617,4148l9612,4148,9612,4157,9619,4163,9640,4160,9643,4158,9623,4158,9617,4155,9617,4148e" filled="t" fillcolor="#FFFFFF" stroked="f">
                <v:path arrowok="t"/>
                <v:fill/>
              </v:shape>
              <v:shape style="position:absolute;left:9612;top:4098;width:36;height:65" coordorigin="9612,4098" coordsize="36,65" path="m9640,4098l9620,4100,9613,4108,9613,4122,9617,4126,9627,4130,9631,4132,9641,4136,9643,4139,9643,4151,9638,4156,9623,4158,9643,4158,9648,4153,9648,4137,9645,4132,9633,4127,9629,4126,9620,4123,9618,4120,9618,4109,9623,4105,9637,4103,9646,4103,9640,4098e" filled="t" fillcolor="#FFFFFF" stroked="f">
                <v:path arrowok="t"/>
                <v:fill/>
              </v:shape>
              <v:shape style="position:absolute;left:9612;top:4098;width:36;height:65" coordorigin="9612,4098" coordsize="36,65" path="m9646,4103l9637,4103,9642,4106,9642,4113,9647,4113,9647,4104,9646,4103e" filled="t" fillcolor="#FFFFFF" stroked="f">
                <v:path arrowok="t"/>
                <v:fill/>
              </v:shape>
            </v:group>
            <v:group style="position:absolute;left:9609;top:3979;width:42;height:64" coordorigin="9609,3979" coordsize="42,64">
              <v:shape style="position:absolute;left:9609;top:3979;width:42;height:64" coordorigin="9609,3979" coordsize="42,64" path="m9635,3979l9625,3980,9609,4043,9614,4043,9619,4024,9642,4021,9647,4021,9646,4019,9620,4019,9629,3984,9632,3983,9636,3983,9635,3979e" filled="t" fillcolor="#FFFFFF" stroked="f">
                <v:path arrowok="t"/>
                <v:fill/>
              </v:shape>
              <v:shape style="position:absolute;left:9609;top:3979;width:42;height:64" coordorigin="9609,3979" coordsize="42,64" path="m9647,4021l9642,4021,9647,4038,9651,4038,9647,4021e" filled="t" fillcolor="#FFFFFF" stroked="f">
                <v:path arrowok="t"/>
                <v:fill/>
              </v:shape>
              <v:shape style="position:absolute;left:9609;top:3979;width:42;height:64" coordorigin="9609,3979" coordsize="42,64" path="m9636,3983l9632,3983,9641,4017,9620,4019,9646,4019,9636,3983e" filled="t" fillcolor="#FFFFFF" stroked="f">
                <v:path arrowok="t"/>
                <v:fill/>
              </v:shape>
            </v:group>
            <v:group style="position:absolute;left:9613;top:3857;width:36;height:66" coordorigin="9613,3857" coordsize="36,66">
              <v:shape style="position:absolute;left:9613;top:3857;width:36;height:66" coordorigin="9613,3857" coordsize="36,66" path="m9645,3857l9617,3860,9613,3872,9613,3912,9617,3922,9645,3919,9647,3913,9628,3913,9621,3912,9621,3869,9628,3867,9634,3866,9649,3866,9645,3857e" filled="t" fillcolor="#FFFFFF" stroked="f">
                <v:path arrowok="t"/>
                <v:fill/>
              </v:shape>
              <v:shape style="position:absolute;left:9613;top:3857;width:36;height:66" coordorigin="9613,3857" coordsize="36,66" path="m9649,3901l9640,3903,9640,3910,9634,3912,9628,3913,9647,3913,9649,3907,9649,3901e" filled="t" fillcolor="#FFFFFF" stroked="f">
                <v:path arrowok="t"/>
                <v:fill/>
              </v:shape>
              <v:shape style="position:absolute;left:9613;top:3857;width:36;height:66" coordorigin="9613,3857" coordsize="36,66" path="m9649,3866l9634,3866,9640,3866,9640,3874,9649,3873,9649,3867,9649,3866e" filled="t" fillcolor="#FFFFFF" stroked="f">
                <v:path arrowok="t"/>
                <v:fill/>
              </v:shape>
            </v:group>
            <v:group style="position:absolute;left:9612;top:3736;width:36;height:66" coordorigin="9612,3736" coordsize="36,66">
              <v:shape style="position:absolute;left:9612;top:3736;width:36;height:66" coordorigin="9612,3736" coordsize="36,66" path="m9644,3736l9616,3740,9612,3752,9612,3792,9616,3802,9645,3798,9646,3792,9627,3792,9621,3792,9621,3749,9627,3747,9633,3746,9648,3746,9644,3736e" filled="t" fillcolor="#FFFFFF" stroked="f">
                <v:path arrowok="t"/>
                <v:fill/>
              </v:shape>
              <v:shape style="position:absolute;left:9612;top:3736;width:36;height:66" coordorigin="9612,3736" coordsize="36,66" path="m9648,3746l9633,3746,9640,3746,9640,3790,9633,3792,9627,3792,9646,3792,9648,3787,9648,3747,9648,3746e" filled="t" fillcolor="#FFFFFF" stroked="f">
                <v:path arrowok="t"/>
                <v:fill/>
              </v:shape>
            </v:group>
            <v:group style="position:absolute;left:9740;top:3720;width:34;height:65" coordorigin="9740,3720" coordsize="34,65">
              <v:shape style="position:absolute;left:9740;top:3720;width:34;height:65" coordorigin="9740,3720" coordsize="34,65" path="m9774,3725l9766,3725,9770,3729,9770,3740,9769,3743,9761,3751,9754,3755,9744,3763,9741,3768,9741,3785,9775,3781,9775,3780,9745,3780,9745,3769,9747,3766,9751,3763,9756,3758,9764,3754,9769,3749,9773,3745,9775,3741,9775,3726,9774,3725e" filled="t" fillcolor="#FFFFFF" stroked="f">
                <v:path arrowok="t"/>
                <v:fill/>
              </v:shape>
              <v:shape style="position:absolute;left:9740;top:3720;width:34;height:65" coordorigin="9740,3720" coordsize="34,65" path="m9775,3776l9745,3780,9775,3780,9775,3776e" filled="t" fillcolor="#FFFFFF" stroked="f">
                <v:path arrowok="t"/>
                <v:fill/>
              </v:shape>
              <v:shape style="position:absolute;left:9740;top:3720;width:34;height:65" coordorigin="9740,3720" coordsize="34,65" path="m9768,3720l9748,3723,9740,3730,9740,3739,9745,3739,9745,3732,9751,3727,9766,3725,9774,3725,9768,3720e" filled="t" fillcolor="#FFFFFF" stroked="f">
                <v:path arrowok="t"/>
                <v:fill/>
              </v:shape>
            </v:group>
            <v:group style="position:absolute;left:9742;top:3840;width:32;height:66" coordorigin="9742,3840" coordsize="32,66">
              <v:shape style="position:absolute;left:9742;top:3840;width:32;height:66" coordorigin="9742,3840" coordsize="32,66" path="m9771,3840l9744,3844,9742,3855,9742,3896,9744,3906,9771,3903,9772,3900,9754,3900,9746,3899,9746,3850,9754,3847,9762,3846,9773,3846,9771,3840e" filled="t" fillcolor="#FFFFFF" stroked="f">
                <v:path arrowok="t"/>
                <v:fill/>
              </v:shape>
              <v:shape style="position:absolute;left:9742;top:3840;width:32;height:66" coordorigin="9742,3840" coordsize="32,66" path="m9773,3846l9762,3846,9769,3847,9769,3897,9762,3899,9754,3900,9772,3900,9774,3892,9774,3850,9773,3846e" filled="t" fillcolor="#FFFFFF" stroked="f">
                <v:path arrowok="t"/>
                <v:fill/>
              </v:shape>
            </v:group>
            <v:group style="position:absolute;left:9742;top:3962;width:32;height:64" coordorigin="9742,3962" coordsize="32,64">
              <v:shape style="position:absolute;left:9742;top:3962;width:32;height:64" coordorigin="9742,3962" coordsize="32,64" path="m9762,3972l9754,3972,9754,4016,9742,4018,9742,4026,9774,4022,9774,4015,9762,4015,9762,3972e" filled="t" fillcolor="#FFFFFF" stroked="f">
                <v:path arrowok="t"/>
                <v:fill/>
              </v:shape>
              <v:shape style="position:absolute;left:9742;top:3962;width:32;height:64" coordorigin="9742,3962" coordsize="32,64" path="m9774,4014l9762,4015,9774,4015,9774,4014e" filled="t" fillcolor="#FFFFFF" stroked="f">
                <v:path arrowok="t"/>
                <v:fill/>
              </v:shape>
              <v:shape style="position:absolute;left:9742;top:3962;width:32;height:64" coordorigin="9742,3962" coordsize="32,64" path="m9762,3962l9745,3966,9745,3973,9754,3972,9762,3972,9762,3962e" filled="t" fillcolor="#FFFFFF" stroked="f">
                <v:path arrowok="t"/>
                <v:fill/>
              </v:shape>
            </v:group>
            <v:group style="position:absolute;left:9457;top:4400;width:374;height:109" coordorigin="9457,4400" coordsize="374,109">
              <v:shape style="position:absolute;left:9457;top:4400;width:374;height:109" coordorigin="9457,4400" coordsize="374,109" path="m9466,4447l9457,4448,9457,4509,9466,4508,9466,4447e" filled="t" fillcolor="#FFFFFF" stroked="f">
                <v:path arrowok="t"/>
                <v:fill/>
              </v:shape>
              <v:shape style="position:absolute;left:9457;top:4400;width:374;height:109" coordorigin="9457,4400" coordsize="374,109" path="m9497,4443l9488,4444,9488,4505,9497,4504,9497,4461,9506,4461,9497,4443e" filled="t" fillcolor="#FFFFFF" stroked="f">
                <v:path arrowok="t"/>
                <v:fill/>
              </v:shape>
              <v:shape style="position:absolute;left:9457;top:4400;width:374;height:109" coordorigin="9457,4400" coordsize="374,109" path="m9506,4461l9497,4461,9515,4501,9524,4500,9524,4483,9516,4483,9506,4461e" filled="t" fillcolor="#FFFFFF" stroked="f">
                <v:path arrowok="t"/>
                <v:fill/>
              </v:shape>
              <v:shape style="position:absolute;left:9457;top:4400;width:374;height:109" coordorigin="9457,4400" coordsize="374,109" path="m9524,4439l9516,4440,9516,4483,9524,4483,9524,4439e" filled="t" fillcolor="#FFFFFF" stroked="f">
                <v:path arrowok="t"/>
                <v:fill/>
              </v:shape>
              <v:shape style="position:absolute;left:9457;top:4400;width:374;height:109" coordorigin="9457,4400" coordsize="374,109" path="m9564,4444l9555,4444,9555,4496,9564,4495,9564,4444e" filled="t" fillcolor="#FFFFFF" stroked="f">
                <v:path arrowok="t"/>
                <v:fill/>
              </v:shape>
              <v:shape style="position:absolute;left:9457;top:4400;width:374;height:109" coordorigin="9457,4400" coordsize="374,109" path="m9578,4432l9541,4437,9541,4445,9555,4444,9564,4444,9564,4443,9578,4441,9578,4432e" filled="t" fillcolor="#FFFFFF" stroked="f">
                <v:path arrowok="t"/>
                <v:fill/>
              </v:shape>
              <v:shape style="position:absolute;left:9457;top:4400;width:374;height:109" coordorigin="9457,4400" coordsize="374,109" path="m9631,4426l9596,4430,9596,4491,9631,4486,9631,4482,9605,4482,9605,4462,9629,4459,9629,4454,9605,4454,9605,4437,9631,4434,9631,4426e" filled="t" fillcolor="#FFFFFF" stroked="f">
                <v:path arrowok="t"/>
                <v:fill/>
              </v:shape>
              <v:shape style="position:absolute;left:9457;top:4400;width:374;height:109" coordorigin="9457,4400" coordsize="374,109" path="m9631,4478l9605,4482,9631,4482,9631,4478e" filled="t" fillcolor="#FFFFFF" stroked="f">
                <v:path arrowok="t"/>
                <v:fill/>
              </v:shape>
              <v:shape style="position:absolute;left:9457;top:4400;width:374;height:109" coordorigin="9457,4400" coordsize="374,109" path="m9629,4450l9605,4454,9629,4454,9629,4450e" filled="t" fillcolor="#FFFFFF" stroked="f">
                <v:path arrowok="t"/>
                <v:fill/>
              </v:shape>
              <v:shape style="position:absolute;left:9457;top:4400;width:374;height:109" coordorigin="9457,4400" coordsize="374,109" path="m9683,4419l9650,4423,9650,4484,9658,4483,9658,4458,9666,4457,9676,4457,9675,4455,9684,4451,9684,4450,9658,4450,9658,4430,9672,4428,9686,4428,9683,4419e" filled="t" fillcolor="#FFFFFF" stroked="f">
                <v:path arrowok="t"/>
                <v:fill/>
              </v:shape>
              <v:shape style="position:absolute;left:9457;top:4400;width:374;height:109" coordorigin="9457,4400" coordsize="374,109" path="m9676,4457l9666,4457,9678,4480,9688,4479,9676,4457e" filled="t" fillcolor="#FFFFFF" stroked="f">
                <v:path arrowok="t"/>
                <v:fill/>
              </v:shape>
              <v:shape style="position:absolute;left:9457;top:4400;width:374;height:109" coordorigin="9457,4400" coordsize="374,109" path="m9686,4428l9672,4428,9677,4429,9677,4446,9672,4448,9658,4450,9684,4450,9686,4442,9686,4429,9686,4428e" filled="t" fillcolor="#FFFFFF" stroked="f">
                <v:path arrowok="t"/>
                <v:fill/>
              </v:shape>
              <v:shape style="position:absolute;left:9457;top:4400;width:374;height:109" coordorigin="9457,4400" coordsize="374,109" path="m9716,4414l9707,4416,9707,4476,9716,4475,9716,4414e" filled="t" fillcolor="#FFFFFF" stroked="f">
                <v:path arrowok="t"/>
                <v:fill/>
              </v:shape>
              <v:shape style="position:absolute;left:9457;top:4400;width:374;height:109" coordorigin="9457,4400" coordsize="374,109" path="m9768,4407l9740,4411,9736,4422,9736,4462,9740,4473,9768,4469,9770,4463,9751,4463,9745,4463,9745,4420,9751,4418,9754,4417,9757,4417,9772,4417,9768,4407e" filled="t" fillcolor="#FFFFFF" stroked="f">
                <v:path arrowok="t"/>
                <v:fill/>
              </v:shape>
              <v:shape style="position:absolute;left:9457;top:4400;width:374;height:109" coordorigin="9457,4400" coordsize="374,109" path="m9772,4417l9757,4417,9764,4417,9764,4461,9757,4462,9751,4463,9770,4463,9772,4458,9772,4418,9772,4417e" filled="t" fillcolor="#FFFFFF" stroked="f">
                <v:path arrowok="t"/>
                <v:fill/>
              </v:shape>
              <v:shape style="position:absolute;left:9457;top:4400;width:374;height:109" coordorigin="9457,4400" coordsize="374,109" path="m9827,4400l9794,4404,9794,4465,9802,4464,9802,4439,9810,4438,9820,4438,9819,4436,9828,4432,9828,4431,9802,4431,9802,4412,9815,4410,9829,4410,9827,4400e" filled="t" fillcolor="#FFFFFF" stroked="f">
                <v:path arrowok="t"/>
                <v:fill/>
              </v:shape>
              <v:shape style="position:absolute;left:9457;top:4400;width:374;height:109" coordorigin="9457,4400" coordsize="374,109" path="m9820,4438l9810,4438,9822,4462,9832,4460,9820,4438e" filled="t" fillcolor="#FFFFFF" stroked="f">
                <v:path arrowok="t"/>
                <v:fill/>
              </v:shape>
              <v:shape style="position:absolute;left:9457;top:4400;width:374;height:109" coordorigin="9457,4400" coordsize="374,109" path="m9829,4410l9815,4410,9821,4410,9821,4428,9816,4429,9802,4431,9828,4431,9830,4424,9829,4410,9829,4410e" filled="t" fillcolor="#FFFFFF" stroked="f">
                <v:path arrowok="t"/>
                <v:fill/>
              </v:shape>
            </v:group>
            <v:group style="position:absolute;left:9457;top:4353;width:9;height:62" coordorigin="9457,4353" coordsize="9,62">
              <v:shape style="position:absolute;left:9457;top:4353;width:9;height:62" coordorigin="9457,4353" coordsize="9,62" path="m9466,4353l9457,4354,9457,4415,9466,4414,9466,4353e" filled="t" fillcolor="#FFFFFF" stroked="f">
                <v:path arrowok="t"/>
                <v:fill/>
              </v:shape>
            </v:group>
            <v:group style="position:absolute;left:9488;top:4349;width:18;height:62" coordorigin="9488,4349" coordsize="18,62">
              <v:shape style="position:absolute;left:9488;top:4349;width:18;height:62" coordorigin="9488,4349" coordsize="18,62" path="m9497,4349l9488,4350,9488,4411,9497,4410,9497,4368,9506,4368,9497,4349e" filled="t" fillcolor="#FFFFFF" stroked="f">
                <v:path arrowok="t"/>
                <v:fill/>
              </v:shape>
            </v:group>
            <v:group style="position:absolute;left:9497;top:4368;width:28;height:40" coordorigin="9497,4368" coordsize="28,40">
              <v:shape style="position:absolute;left:9497;top:4368;width:28;height:40" coordorigin="9497,4368" coordsize="28,40" path="m9506,4368l9497,4368,9515,4407,9524,4406,9524,4389,9516,4389,9506,4368e" filled="t" fillcolor="#FFFFFF" stroked="f">
                <v:path arrowok="t"/>
                <v:fill/>
              </v:shape>
            </v:group>
            <v:group style="position:absolute;left:9516;top:4345;width:8;height:44" coordorigin="9516,4345" coordsize="8,44">
              <v:shape style="position:absolute;left:9516;top:4345;width:8;height:44" coordorigin="9516,4345" coordsize="8,44" path="m9524,4345l9516,4346,9516,4389,9524,4389,9524,4345e" filled="t" fillcolor="#FFFFFF" stroked="f">
                <v:path arrowok="t"/>
                <v:fill/>
              </v:shape>
            </v:group>
            <v:group style="position:absolute;left:9546;top:4341;width:18;height:62" coordorigin="9546,4341" coordsize="18,62">
              <v:shape style="position:absolute;left:9546;top:4341;width:18;height:62" coordorigin="9546,4341" coordsize="18,62" path="m9555,4341l9546,4343,9546,4403,9554,4402,9554,4360,9564,4360,9555,4341e" filled="t" fillcolor="#FFFFFF" stroked="f">
                <v:path arrowok="t"/>
                <v:fill/>
              </v:shape>
            </v:group>
            <v:group style="position:absolute;left:9554;top:4360;width:28;height:40" coordorigin="9554,4360" coordsize="28,40">
              <v:shape style="position:absolute;left:9554;top:4360;width:28;height:40" coordorigin="9554,4360" coordsize="28,40" path="m9564,4360l9554,4360,9573,4400,9582,4399,9582,4382,9574,4382,9564,4360e" filled="t" fillcolor="#FFFFFF" stroked="f">
                <v:path arrowok="t"/>
                <v:fill/>
              </v:shape>
            </v:group>
            <v:group style="position:absolute;left:9574;top:4338;width:8;height:44" coordorigin="9574,4338" coordsize="8,44">
              <v:shape style="position:absolute;left:9574;top:4338;width:8;height:44" coordorigin="9574,4338" coordsize="8,44" path="m9582,4338l9574,4339,9574,4382,9582,4382,9582,4338e" filled="t" fillcolor="#FFFFFF" stroked="f">
                <v:path arrowok="t"/>
                <v:fill/>
              </v:shape>
            </v:group>
            <v:group style="position:absolute;left:9603;top:4331;width:35;height:66" coordorigin="9603,4331" coordsize="35,66">
              <v:shape style="position:absolute;left:9603;top:4331;width:35;height:66" coordorigin="9603,4331" coordsize="35,66" path="m9635,4331l9606,4334,9603,4346,9603,4386,9607,4396,9635,4393,9637,4387,9618,4387,9611,4386,9611,4343,9618,4341,9624,4340,9638,4340,9635,4331e" filled="t" fillcolor="#FFFFFF" stroked="f">
                <v:path arrowok="t"/>
                <v:fill/>
              </v:shape>
            </v:group>
            <v:group style="position:absolute;left:9618;top:4340;width:21;height:46" coordorigin="9618,4340" coordsize="21,46">
              <v:shape style="position:absolute;left:9618;top:4340;width:21;height:46" coordorigin="9618,4340" coordsize="21,46" path="m9638,4340l9624,4340,9630,4340,9630,4384,9624,4386,9618,4387,9637,4387,9639,4381,9638,4341,9638,4340e" filled="t" fillcolor="#FFFFFF" stroked="f">
                <v:path arrowok="t"/>
                <v:fill/>
              </v:shape>
            </v:group>
            <v:group style="position:absolute;left:9655;top:4327;width:30;height:60" coordorigin="9655,4327" coordsize="30,60">
              <v:shape style="position:absolute;left:9655;top:4327;width:30;height:60" coordorigin="9655,4327" coordsize="30,60" path="m9664,4327l9655,4328,9671,4387,9683,4386,9685,4378,9677,4378,9664,4327e" filled="t" fillcolor="#FFFFFF" stroked="f">
                <v:path arrowok="t"/>
                <v:fill/>
              </v:shape>
            </v:group>
            <v:group style="position:absolute;left:9677;top:4323;width:22;height:55" coordorigin="9677,4323" coordsize="22,55">
              <v:shape style="position:absolute;left:9677;top:4323;width:22;height:55" coordorigin="9677,4323" coordsize="22,55" path="m9698,4323l9690,4324,9677,4378,9685,4378,9698,4323e" filled="t" fillcolor="#FFFFFF" stroked="f">
                <v:path arrowok="t"/>
                <v:fill/>
              </v:shape>
            </v:group>
            <v:group style="position:absolute;left:9708;top:4318;width:41;height:65" coordorigin="9708,4318" coordsize="41,65">
              <v:shape style="position:absolute;left:9708;top:4318;width:41;height:65" coordorigin="9708,4318" coordsize="41,65" path="m9737,4318l9724,4319,9708,4382,9717,4381,9721,4364,9740,4362,9749,4362,9747,4356,9723,4356,9731,4328,9739,4328,9737,4318e" filled="t" fillcolor="#FFFFFF" stroked="f">
                <v:path arrowok="t"/>
                <v:fill/>
              </v:shape>
            </v:group>
            <v:group style="position:absolute;left:9740;top:4362;width:13;height:16" coordorigin="9740,4362" coordsize="13,16">
              <v:shape style="position:absolute;left:9740;top:4362;width:13;height:16" coordorigin="9740,4362" coordsize="13,16" path="m9749,4362l9740,4362,9744,4378,9753,4377,9749,4362e" filled="t" fillcolor="#FFFFFF" stroked="f">
                <v:path arrowok="t"/>
                <v:fill/>
              </v:shape>
            </v:group>
            <v:group style="position:absolute;left:9723;top:4328;width:24;height:28" coordorigin="9723,4328" coordsize="24,28">
              <v:shape style="position:absolute;left:9723;top:4328;width:24;height:28" coordorigin="9723,4328" coordsize="24,28" path="m9739,4328l9731,4328,9738,4354,9723,4356,9747,4356,9739,4328e" filled="t" fillcolor="#FFFFFF" stroked="f">
                <v:path arrowok="t"/>
                <v:fill/>
              </v:shape>
            </v:group>
            <v:group style="position:absolute;left:9777;top:4321;width:8;height:53" coordorigin="9777,4321" coordsize="8,53">
              <v:shape style="position:absolute;left:9777;top:4321;width:8;height:53" coordorigin="9777,4321" coordsize="8,53" path="m9785,4321l9777,4321,9777,4374,9785,4372,9785,4321e" filled="t" fillcolor="#FFFFFF" stroked="f">
                <v:path arrowok="t"/>
                <v:fill/>
              </v:shape>
            </v:group>
            <v:group style="position:absolute;left:9762;top:4310;width:38;height:13" coordorigin="9762,4310" coordsize="38,13">
              <v:shape style="position:absolute;left:9762;top:4310;width:38;height:13" coordorigin="9762,4310" coordsize="38,13" path="m9800,4310l9762,4315,9762,4323,9777,4321,9785,4321,9785,4320,9800,4318,9800,4310e" filled="t" fillcolor="#FFFFFF" stroked="f">
                <v:path arrowok="t"/>
                <v:fill/>
              </v:shape>
            </v:group>
            <v:group style="position:absolute;left:9818;top:4306;width:9;height:62" coordorigin="9818,4306" coordsize="9,62">
              <v:shape style="position:absolute;left:9818;top:4306;width:9;height:62" coordorigin="9818,4306" coordsize="9,62" path="m9826,4306l9818,4307,9818,4368,9826,4367,9826,4306e" filled="t" fillcolor="#FFFFFF" stroked="f">
                <v:path arrowok="t"/>
                <v:fill/>
              </v:shape>
            </v:group>
            <v:group style="position:absolute;left:9845;top:4303;width:30;height:60" coordorigin="9845,4303" coordsize="30,60">
              <v:shape style="position:absolute;left:9845;top:4303;width:30;height:60" coordorigin="9845,4303" coordsize="30,60" path="m9853,4303l9845,4304,9860,4363,9872,4361,9874,4354,9866,4354,9853,4303e" filled="t" fillcolor="#FFFFFF" stroked="f">
                <v:path arrowok="t"/>
                <v:fill/>
              </v:shape>
            </v:group>
            <v:group style="position:absolute;left:9866;top:4298;width:22;height:55" coordorigin="9866,4298" coordsize="22,55">
              <v:shape style="position:absolute;left:9866;top:4298;width:22;height:55" coordorigin="9866,4298" coordsize="22,55" path="m9888,4298l9879,4299,9866,4354,9874,4354,9888,4298e" filled="t" fillcolor="#FFFFFF" stroked="f">
                <v:path arrowok="t"/>
                <v:fill/>
              </v:shape>
            </v:group>
            <v:group style="position:absolute;left:9904;top:4292;width:34;height:65" coordorigin="9904,4292" coordsize="34,65">
              <v:shape style="position:absolute;left:9904;top:4292;width:34;height:65" coordorigin="9904,4292" coordsize="34,65" path="m9938,4292l9904,4296,9904,4357,9938,4353,9938,4348,9912,4348,9912,4328,9936,4325,9936,4320,9912,4320,9912,4303,9938,4300,9938,4292e" filled="t" fillcolor="#FFFFFF" stroked="f">
                <v:path arrowok="t"/>
                <v:fill/>
              </v:shape>
            </v:group>
            <v:group style="position:absolute;left:9912;top:4344;width:26;height:3" coordorigin="9912,4344" coordsize="26,3">
              <v:shape style="position:absolute;left:9912;top:4344;width:26;height:3" coordorigin="9912,4344" coordsize="26,3" path="m9938,4344l9912,4348,9938,4348,9938,4344e" filled="t" fillcolor="#FFFFFF" stroked="f">
                <v:path arrowok="t"/>
                <v:fill/>
              </v:shape>
            </v:group>
            <v:group style="position:absolute;left:9912;top:4317;width:24;height:3" coordorigin="9912,4317" coordsize="24,3">
              <v:shape style="position:absolute;left:9912;top:4317;width:24;height:3" coordorigin="9912,4317" coordsize="24,3" path="m9936,4317l9912,4320,9936,4320,9936,4317e" filled="t" fillcolor="#FFFFFF" stroked="f">
                <v:path arrowok="t"/>
                <v:fill/>
              </v:shape>
            </v:group>
            <v:group style="position:absolute;left:9665;top:4629;width:348;height:92" coordorigin="9665,4629" coordsize="348,92">
              <v:shape style="position:absolute;left:9665;top:4629;width:348;height:92" coordorigin="9665,4629" coordsize="348,92" path="m9674,4706l9665,4707,9666,4717,9671,4720,9681,4720,9691,4719,9699,4714,9699,4713,9677,4713,9674,4711,9674,4706e" filled="t" fillcolor="#231F20" stroked="f">
                <v:path arrowok="t"/>
                <v:fill/>
              </v:shape>
              <v:shape style="position:absolute;left:9665;top:4629;width:348;height:92" coordorigin="9665,4629" coordsize="348,92" path="m9691,4674l9674,4676,9666,4681,9666,4696,9670,4699,9680,4700,9683,4700,9687,4701,9689,4702,9691,4703,9691,4710,9686,4712,9677,4713,9699,4713,9699,4698,9695,4695,9686,4693,9681,4693,9678,4692,9676,4692,9674,4691,9674,4685,9678,4683,9687,4682,9698,4682,9698,4678,9691,4674e" filled="t" fillcolor="#231F20" stroked="f">
                <v:path arrowok="t"/>
                <v:fill/>
              </v:shape>
              <v:shape style="position:absolute;left:9665;top:4629;width:348;height:92" coordorigin="9665,4629" coordsize="348,92" path="m9698,4682l9687,4682,9690,4684,9690,4688,9699,4687,9698,4682e" filled="t" fillcolor="#231F20" stroked="f">
                <v:path arrowok="t"/>
                <v:fill/>
              </v:shape>
              <v:shape style="position:absolute;left:9665;top:4629;width:348;height:92" coordorigin="9665,4629" coordsize="348,92" path="m9738,4668l9718,4670,9711,4677,9711,4710,9718,4716,9737,4713,9743,4707,9721,4707,9719,4703,9719,4696,9745,4692,9745,4688,9719,4688,9719,4681,9722,4677,9735,4676,9745,4676,9745,4673,9738,4668e" filled="t" fillcolor="#231F20" stroked="f">
                <v:path arrowok="t"/>
                <v:fill/>
              </v:shape>
              <v:shape style="position:absolute;left:9665;top:4629;width:348;height:92" coordorigin="9665,4629" coordsize="348,92" path="m9745,4697l9736,4698,9736,4703,9732,4706,9721,4707,9743,4707,9744,4707,9745,4697e" filled="t" fillcolor="#231F20" stroked="f">
                <v:path arrowok="t"/>
                <v:fill/>
              </v:shape>
              <v:shape style="position:absolute;left:9665;top:4629;width:348;height:92" coordorigin="9665,4629" coordsize="348,92" path="m9745,4676l9735,4676,9737,4680,9737,4685,9719,4688,9745,4688,9745,4676e" filled="t" fillcolor="#231F20" stroked="f">
                <v:path arrowok="t"/>
                <v:fill/>
              </v:shape>
              <v:shape style="position:absolute;left:9665;top:4629;width:348;height:92" coordorigin="9665,4629" coordsize="348,92" path="m9766,4649l9758,4650,9758,4706,9763,4709,9773,4708,9773,4701,9768,4701,9766,4700,9766,4649e" filled="t" fillcolor="#231F20" stroked="f">
                <v:path arrowok="t"/>
                <v:fill/>
              </v:shape>
              <v:shape style="position:absolute;left:9665;top:4629;width:348;height:92" coordorigin="9665,4629" coordsize="348,92" path="m9773,4700l9768,4701,9773,4701,9773,4700e" filled="t" fillcolor="#231F20" stroked="f">
                <v:path arrowok="t"/>
                <v:fill/>
              </v:shape>
              <v:shape style="position:absolute;left:9665;top:4629;width:348;height:92" coordorigin="9665,4629" coordsize="348,92" path="m9809,4658l9789,4661,9782,4668,9782,4701,9789,4707,9808,4704,9814,4698,9792,4698,9790,4694,9790,4686,9816,4683,9816,4679,9790,4679,9790,4672,9794,4668,9806,4667,9816,4667,9816,4664,9809,4658e" filled="t" fillcolor="#231F20" stroked="f">
                <v:path arrowok="t"/>
                <v:fill/>
              </v:shape>
              <v:shape style="position:absolute;left:9665;top:4629;width:348;height:92" coordorigin="9665,4629" coordsize="348,92" path="m9816,4688l9808,4689,9807,4694,9804,4697,9792,4698,9814,4698,9815,4697,9816,4688e" filled="t" fillcolor="#231F20" stroked="f">
                <v:path arrowok="t"/>
                <v:fill/>
              </v:shape>
              <v:shape style="position:absolute;left:9665;top:4629;width:348;height:92" coordorigin="9665,4629" coordsize="348,92" path="m9816,4667l9806,4667,9808,4671,9808,4676,9790,4679,9816,4679,9816,4667e" filled="t" fillcolor="#231F20" stroked="f">
                <v:path arrowok="t"/>
                <v:fill/>
              </v:shape>
              <v:shape style="position:absolute;left:9665;top:4629;width:348;height:92" coordorigin="9665,4629" coordsize="348,92" path="m9855,4652l9836,4655,9829,4662,9829,4695,9836,4701,9855,4698,9861,4692,9839,4692,9837,4688,9837,4666,9841,4662,9852,4661,9862,4661,9862,4657,9855,4652e" filled="t" fillcolor="#231F20" stroked="f">
                <v:path arrowok="t"/>
                <v:fill/>
              </v:shape>
              <v:shape style="position:absolute;left:9665;top:4629;width:348;height:92" coordorigin="9665,4629" coordsize="348,92" path="m9863,4682l9855,4683,9854,4688,9851,4691,9839,4692,9861,4692,9862,4691,9863,4682e" filled="t" fillcolor="#231F20" stroked="f">
                <v:path arrowok="t"/>
                <v:fill/>
              </v:shape>
              <v:shape style="position:absolute;left:9665;top:4629;width:348;height:92" coordorigin="9665,4629" coordsize="348,92" path="m9862,4661l9852,4661,9854,4664,9855,4668,9863,4667,9862,4661e" filled="t" fillcolor="#231F20" stroked="f">
                <v:path arrowok="t"/>
                <v:fill/>
              </v:shape>
              <v:shape style="position:absolute;left:9665;top:4629;width:348;height:92" coordorigin="9665,4629" coordsize="348,92" path="m9887,4658l9879,4658,9879,4691,9884,4693,9896,4692,9896,4685,9888,4685,9887,4684,9887,4658e" filled="t" fillcolor="#231F20" stroked="f">
                <v:path arrowok="t"/>
                <v:fill/>
              </v:shape>
              <v:shape style="position:absolute;left:9665;top:4629;width:348;height:92" coordorigin="9665,4629" coordsize="348,92" path="m9896,4684l9888,4685,9896,4685,9896,4684e" filled="t" fillcolor="#231F20" stroked="f">
                <v:path arrowok="t"/>
                <v:fill/>
              </v:shape>
              <v:shape style="position:absolute;left:9665;top:4629;width:348;height:92" coordorigin="9665,4629" coordsize="348,92" path="m9887,4633l9879,4634,9879,4650,9871,4651,9871,4659,9879,4658,9887,4658,9887,4657,9896,4656,9896,4649,9887,4649,9887,4633e" filled="t" fillcolor="#231F20" stroked="f">
                <v:path arrowok="t"/>
                <v:fill/>
              </v:shape>
              <v:shape style="position:absolute;left:9665;top:4629;width:348;height:92" coordorigin="9665,4629" coordsize="348,92" path="m9896,4648l9887,4649,9896,4649,9896,4648e" filled="t" fillcolor="#231F20" stroked="f">
                <v:path arrowok="t"/>
                <v:fill/>
              </v:shape>
              <v:shape style="position:absolute;left:9665;top:4629;width:348;height:92" coordorigin="9665,4629" coordsize="348,92" path="m9917,4645l9909,4646,9909,4690,9917,4689,9917,4645e" filled="t" fillcolor="#231F20" stroked="f">
                <v:path arrowok="t"/>
                <v:fill/>
              </v:shape>
              <v:shape style="position:absolute;left:9665;top:4629;width:348;height:92" coordorigin="9665,4629" coordsize="348,92" path="m9918,4629l9908,4630,9908,4641,9918,4639,9918,4629e" filled="t" fillcolor="#231F20" stroked="f">
                <v:path arrowok="t"/>
                <v:fill/>
              </v:shape>
              <v:shape style="position:absolute;left:9665;top:4629;width:348;height:92" coordorigin="9665,4629" coordsize="348,92" path="m9959,4639l9939,4642,9932,4649,9932,4682,9939,4687,9959,4685,9965,4679,9942,4679,9940,4675,9940,4652,9944,4649,9956,4647,9966,4647,9966,4644,9959,4639e" filled="t" fillcolor="#231F20" stroked="f">
                <v:path arrowok="t"/>
                <v:fill/>
              </v:shape>
              <v:shape style="position:absolute;left:9665;top:4629;width:348;height:92" coordorigin="9665,4629" coordsize="348,92" path="m9966,4647l9956,4647,9958,4651,9958,4674,9955,4677,9942,4679,9965,4679,9966,4677,9966,4647e" filled="t" fillcolor="#231F20" stroked="f">
                <v:path arrowok="t"/>
                <v:fill/>
              </v:shape>
              <v:shape style="position:absolute;left:9665;top:4629;width:348;height:92" coordorigin="9665,4629" coordsize="348,92" path="m9989,4636l9980,4637,9980,4681,9989,4680,9989,4646,9993,4642,10005,4641,10014,4641,10014,4638,9989,4638,9989,4636e" filled="t" fillcolor="#231F20" stroked="f">
                <v:path arrowok="t"/>
                <v:fill/>
              </v:shape>
              <v:shape style="position:absolute;left:9665;top:4629;width:348;height:92" coordorigin="9665,4629" coordsize="348,92" path="m10014,4641l10005,4641,10006,4645,10006,4678,10014,4677,10014,4641e" filled="t" fillcolor="#231F20" stroked="f">
                <v:path arrowok="t"/>
                <v:fill/>
              </v:shape>
              <v:shape style="position:absolute;left:9665;top:4629;width:348;height:92" coordorigin="9665,4629" coordsize="348,92" path="m10008,4633l9995,4634,9991,4636,9989,4638,10014,4638,10014,4638,10008,4633e" filled="t" fillcolor="#231F20" stroked="f">
                <v:path arrowok="t"/>
                <v:fill/>
              </v:shape>
            </v:group>
            <v:group style="position:absolute;left:9740;top:4081;width:36;height:67" coordorigin="9740,4081" coordsize="36,67">
              <v:shape style="position:absolute;left:9740;top:4081;width:36;height:67" coordorigin="9740,4081" coordsize="36,67" path="m9749,4128l9741,4130,9740,4136,9744,4147,9771,4144,9772,4138,9753,4138,9748,4137,9749,4128e" filled="t" fillcolor="#FFFFFF" stroked="f">
                <v:path arrowok="t"/>
                <v:fill/>
              </v:shape>
              <v:shape style="position:absolute;left:9740;top:4081;width:36;height:67" coordorigin="9740,4081" coordsize="36,67" path="m9774,4119l9766,4119,9765,4135,9761,4137,9753,4138,9772,4138,9774,4133,9774,4119e" filled="t" fillcolor="#FFFFFF" stroked="f">
                <v:path arrowok="t"/>
                <v:fill/>
              </v:shape>
              <v:shape style="position:absolute;left:9740;top:4081;width:36;height:67" coordorigin="9740,4081" coordsize="36,67" path="m9772,4081l9741,4115,9744,4125,9761,4123,9764,4121,9766,4119,9774,4119,9775,4116,9754,4116,9749,4115,9750,4093,9757,4091,9763,4090,9776,4090,9772,4081e" filled="t" fillcolor="#FFFFFF" stroked="f">
                <v:path arrowok="t"/>
                <v:fill/>
              </v:shape>
              <v:shape style="position:absolute;left:9740;top:4081;width:36;height:67" coordorigin="9740,4081" coordsize="36,67" path="m9776,4090l9763,4090,9768,4090,9767,4113,9760,4115,9754,4116,9775,4116,9776,4093,9776,4090e" filled="t" fillcolor="#FFFFFF" stroked="f">
                <v:path arrowok="t"/>
                <v:fill/>
              </v:shape>
            </v:group>
            <v:group style="position:absolute;left:9740;top:4081;width:36;height:67" coordorigin="9740,4081" coordsize="36,67">
              <v:shape style="position:absolute;left:9740;top:4081;width:36;height:67" coordorigin="9740,4081" coordsize="36,67" path="m9749,4128l9741,4130,9740,4136,9744,4147,9771,4144,9772,4138,9753,4138,9748,4137,9749,4128e" filled="t" fillcolor="#FFFFFF" stroked="f">
                <v:path arrowok="t"/>
                <v:fill/>
              </v:shape>
              <v:shape style="position:absolute;left:9740;top:4081;width:36;height:67" coordorigin="9740,4081" coordsize="36,67" path="m9774,4119l9766,4119,9765,4135,9761,4137,9753,4138,9772,4138,9774,4133,9774,4119e" filled="t" fillcolor="#FFFFFF" stroked="f">
                <v:path arrowok="t"/>
                <v:fill/>
              </v:shape>
              <v:shape style="position:absolute;left:9740;top:4081;width:36;height:67" coordorigin="9740,4081" coordsize="36,67" path="m9772,4081l9741,4115,9744,4125,9761,4123,9764,4121,9766,4119,9774,4119,9775,4116,9754,4116,9749,4115,9750,4093,9757,4091,9763,4090,9776,4090,9772,4081e" filled="t" fillcolor="#FFFFFF" stroked="f">
                <v:path arrowok="t"/>
                <v:fill/>
              </v:shape>
              <v:shape style="position:absolute;left:9740;top:4081;width:36;height:67" coordorigin="9740,4081" coordsize="36,67" path="m9776,4090l9763,4090,9768,4090,9767,4113,9760,4115,9754,4116,9775,4116,9776,4093,9776,4090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6.772522pt;margin-top:201.092712pt;width:38.181867pt;height:35.579399pt;mso-position-horizontal-relative:page;mso-position-vertical-relative:page;z-index:-301" coordorigin="10335,4022" coordsize="764,712">
            <v:group style="position:absolute;left:10345;top:4032;width:104;height:109" coordorigin="10345,4032" coordsize="104,109">
              <v:shape style="position:absolute;left:10345;top:4032;width:104;height:109" coordorigin="10345,4032" coordsize="104,109" path="m10404,4032l10378,4036,10360,4047,10349,4064,10345,4086,10346,4090,10351,4113,10364,4129,10383,4138,10408,4141,10428,4139,10447,4133,10449,4131,10449,4117,10415,4117,10398,4116,10382,4105,10377,4080,10388,4059,10407,4054,10448,4054,10449,4051,10446,4040,10431,4034,10404,4032e" filled="t" fillcolor="#231F20" stroked="f">
                <v:path arrowok="t"/>
                <v:fill/>
              </v:shape>
              <v:shape style="position:absolute;left:10345;top:4032;width:104;height:109" coordorigin="10345,4032" coordsize="104,109" path="m10449,4084l10408,4084,10406,4089,10407,4096,10408,4101,10425,4101,10425,4114,10422,4116,10415,4117,10449,4117,10449,4084e" filled="t" fillcolor="#231F20" stroked="f">
                <v:path arrowok="t"/>
                <v:fill/>
              </v:shape>
              <v:shape style="position:absolute;left:10345;top:4032;width:104;height:109" coordorigin="10345,4032" coordsize="104,109" path="m10448,4054l10418,4054,10430,4058,10438,4066,10445,4061,10448,4054e" filled="t" fillcolor="#231F20" stroked="f">
                <v:path arrowok="t"/>
                <v:fill/>
              </v:shape>
            </v:group>
            <v:group style="position:absolute;left:10462;top:4034;width:99;height:105" coordorigin="10462,4034" coordsize="99,105">
              <v:shape style="position:absolute;left:10462;top:4034;width:99;height:105" coordorigin="10462,4034" coordsize="99,105" path="m10557,4034l10464,4034,10462,4042,10462,4049,10464,4057,10479,4057,10479,4137,10481,4139,10559,4139,10561,4131,10561,4123,10559,4116,10508,4116,10508,4099,10552,4099,10553,4091,10553,4084,10552,4076,10508,4076,10508,4057,10557,4057,10558,4049,10558,4042,10557,4034e" filled="t" fillcolor="#231F20" stroked="f">
                <v:path arrowok="t"/>
                <v:fill/>
              </v:shape>
            </v:group>
            <v:group style="position:absolute;left:10571;top:4034;width:117;height:107" coordorigin="10571,4034" coordsize="117,107">
              <v:shape style="position:absolute;left:10571;top:4034;width:117;height:107" coordorigin="10571,4034" coordsize="117,107" path="m10641,4034l10573,4034,10571,4042,10571,4049,10573,4057,10588,4057,10588,4136,10590,4139,10598,4140,10609,4140,10617,4139,10617,4102,10664,4102,10667,4096,10677,4081,10677,4079,10617,4079,10617,4057,10678,4057,10678,4055,10665,4040,10641,4034e" filled="t" fillcolor="#231F20" stroked="f">
                <v:path arrowok="t"/>
                <v:fill/>
              </v:shape>
              <v:shape style="position:absolute;left:10571;top:4034;width:117;height:107" coordorigin="10571,4034" coordsize="117,107" path="m10664,4102l10629,4102,10636,4118,10649,4133,10673,4140,10679,4140,10682,4139,10687,4138,10688,4130,10688,4123,10687,4117,10668,4117,10661,4111,10664,4102e" filled="t" fillcolor="#231F20" stroked="f">
                <v:path arrowok="t"/>
                <v:fill/>
              </v:shape>
              <v:shape style="position:absolute;left:10571;top:4034;width:117;height:107" coordorigin="10571,4034" coordsize="117,107" path="m10687,4115l10680,4117,10687,4117,10687,4115e" filled="t" fillcolor="#231F20" stroked="f">
                <v:path arrowok="t"/>
                <v:fill/>
              </v:shape>
              <v:shape style="position:absolute;left:10571;top:4034;width:117;height:107" coordorigin="10571,4034" coordsize="117,107" path="m10678,4057l10646,4057,10651,4060,10651,4075,10647,4079,10677,4079,10678,4057e" filled="t" fillcolor="#231F20" stroked="f">
                <v:path arrowok="t"/>
                <v:fill/>
              </v:shape>
            </v:group>
            <v:group style="position:absolute;left:10694;top:4032;width:140;height:108" coordorigin="10694,4032" coordsize="140,108">
              <v:shape style="position:absolute;left:10694;top:4032;width:140;height:108" coordorigin="10694,4032" coordsize="140,108" path="m10834,4077l10804,4077,10805,4077,10804,4107,10804,4139,10814,4140,10824,4140,10834,4139,10834,4077e" filled="t" fillcolor="#231F20" stroked="f">
                <v:path arrowok="t"/>
                <v:fill/>
              </v:shape>
              <v:shape style="position:absolute;left:10694;top:4032;width:140;height:108" coordorigin="10694,4032" coordsize="140,108" path="m10717,4033l10697,4034,10694,4042,10695,4049,10697,4057,10712,4057,10712,4136,10714,4139,10723,4140,10732,4140,10740,4139,10740,4107,10739,4078,10740,4078,10771,4078,10758,4057,10737,4033,10717,4033e" filled="t" fillcolor="#231F20" stroked="f">
                <v:path arrowok="t"/>
                <v:fill/>
              </v:shape>
              <v:shape style="position:absolute;left:10694;top:4032;width:140;height:108" coordorigin="10694,4032" coordsize="140,108" path="m10771,4078l10740,4078,10770,4122,10775,4122,10802,4080,10773,4080,10771,4078e" filled="t" fillcolor="#231F20" stroked="f">
                <v:path arrowok="t"/>
                <v:fill/>
              </v:shape>
              <v:shape style="position:absolute;left:10694;top:4032;width:140;height:108" coordorigin="10694,4032" coordsize="140,108" path="m10824,4032l10813,4032,10802,4034,10788,4057,10774,4080,10802,4080,10804,4077,10834,4077,10834,4034,10824,4032e" filled="t" fillcolor="#231F20" stroked="f">
                <v:path arrowok="t"/>
                <v:fill/>
              </v:shape>
            </v:group>
            <v:group style="position:absolute;left:10850;top:4033;width:114;height:107" coordorigin="10850,4033" coordsize="114,107">
              <v:shape style="position:absolute;left:10850;top:4033;width:114;height:107" coordorigin="10850,4033" coordsize="114,107" path="m10924,4033l10888,4033,10850,4136,10852,4139,10861,4140,10868,4140,10877,4139,10884,4118,10957,4118,10949,4094,10892,4094,10905,4057,10935,4057,10927,4036,10924,4033e" filled="t" fillcolor="#231F20" stroked="f">
                <v:path arrowok="t"/>
                <v:fill/>
              </v:shape>
              <v:shape style="position:absolute;left:10850;top:4033;width:114;height:107" coordorigin="10850,4033" coordsize="114,107" path="m10957,4118l10926,4118,10933,4139,10943,4140,10953,4140,10963,4139,10964,4137,10957,4118e" filled="t" fillcolor="#231F20" stroked="f">
                <v:path arrowok="t"/>
                <v:fill/>
              </v:shape>
              <v:shape style="position:absolute;left:10850;top:4033;width:114;height:107" coordorigin="10850,4033" coordsize="114,107" path="m10935,4057l10906,4057,10918,4094,10949,4094,10935,4057e" filled="t" fillcolor="#231F20" stroked="f">
                <v:path arrowok="t"/>
                <v:fill/>
              </v:shape>
            </v:group>
            <v:group style="position:absolute;left:10966;top:4033;width:115;height:107" coordorigin="10966,4033" coordsize="115,107">
              <v:shape style="position:absolute;left:10966;top:4033;width:115;height:107" coordorigin="10966,4033" coordsize="115,107" path="m11037,4075l11010,4075,11048,4139,11058,4140,11069,4140,11079,4139,11079,4095,11052,4095,11037,4075e" filled="t" fillcolor="#231F20" stroked="f">
                <v:path arrowok="t"/>
                <v:fill/>
              </v:shape>
              <v:shape style="position:absolute;left:10966;top:4033;width:115;height:107" coordorigin="10966,4033" coordsize="115,107" path="m10987,4033l10967,4034,10966,4042,10966,4049,10967,4057,10982,4057,10982,4136,10985,4139,10993,4140,11001,4140,11010,4139,11010,4102,11009,4075,11037,4075,11007,4033,10987,4033e" filled="t" fillcolor="#231F20" stroked="f">
                <v:path arrowok="t"/>
                <v:fill/>
              </v:shape>
              <v:shape style="position:absolute;left:10966;top:4033;width:115;height:107" coordorigin="10966,4033" coordsize="115,107" path="m11069,4033l11059,4033,11051,4034,11051,4069,11053,4095,11079,4095,11079,4055,11080,4036,11078,4034,11069,4033e" filled="t" fillcolor="#231F20" stroked="f">
                <v:path arrowok="t"/>
                <v:fill/>
              </v:shape>
            </v:group>
            <v:group style="position:absolute;left:10348;top:4162;width:80;height:185" coordorigin="10348,4162" coordsize="80,185">
              <v:shape style="position:absolute;left:10348;top:4162;width:80;height:185" coordorigin="10348,4162" coordsize="80,185" path="m10390,4162l10370,4162,10350,4163,10348,4183,10350,4203,10376,4204,10376,4341,10388,4347,10409,4347,10428,4346,10428,4167,10410,4162,10390,4162e" filled="t" fillcolor="#231F20" stroked="f">
                <v:path arrowok="t"/>
                <v:fill/>
              </v:shape>
            </v:group>
            <v:group style="position:absolute;left:10449;top:4161;width:199;height:186" coordorigin="10449,4161" coordsize="199,186">
              <v:shape style="position:absolute;left:10449;top:4161;width:199;height:186" coordorigin="10449,4161" coordsize="199,186" path="m10576,4235l10525,4235,10606,4347,10626,4347,10646,4346,10646,4270,10598,4270,10576,4235e" filled="t" fillcolor="#231F20" stroked="f">
                <v:path arrowok="t"/>
                <v:fill/>
              </v:shape>
              <v:shape style="position:absolute;left:10449;top:4161;width:199;height:186" coordorigin="10449,4161" coordsize="199,186" path="m10491,4161l10471,4162,10451,4163,10449,4183,10451,4203,10477,4204,10477,4341,10486,4346,10506,4347,10525,4346,10525,4282,10523,4235,10576,4235,10531,4163,10511,4162,10491,4161e" filled="t" fillcolor="#231F20" stroked="f">
                <v:path arrowok="t"/>
                <v:fill/>
              </v:shape>
              <v:shape style="position:absolute;left:10449;top:4161;width:199;height:186" coordorigin="10449,4161" coordsize="199,186" path="m10616,4162l10597,4163,10597,4224,10600,4270,10646,4270,10646,4200,10648,4167,10637,4162,10616,4162e" filled="t" fillcolor="#231F20" stroked="f">
                <v:path arrowok="t"/>
                <v:fill/>
              </v:shape>
            </v:group>
            <v:group style="position:absolute;left:10667;top:4161;width:199;height:186" coordorigin="10667,4161" coordsize="199,186">
              <v:shape style="position:absolute;left:10667;top:4161;width:199;height:186" coordorigin="10667,4161" coordsize="199,186" path="m10795,4235l10743,4235,10824,4347,10844,4347,10864,4346,10864,4270,10817,4270,10795,4235e" filled="t" fillcolor="#231F20" stroked="f">
                <v:path arrowok="t"/>
                <v:fill/>
              </v:shape>
              <v:shape style="position:absolute;left:10667;top:4161;width:199;height:186" coordorigin="10667,4161" coordsize="199,186" path="m10709,4161l10689,4162,10669,4163,10667,4183,10669,4203,10695,4204,10696,4341,10704,4346,10724,4347,10744,4346,10744,4282,10742,4235,10795,4235,10749,4163,10729,4162,10709,4161e" filled="t" fillcolor="#231F20" stroked="f">
                <v:path arrowok="t"/>
                <v:fill/>
              </v:shape>
              <v:shape style="position:absolute;left:10667;top:4161;width:199;height:186" coordorigin="10667,4161" coordsize="199,186" path="m10835,4162l10815,4163,10815,4224,10818,4270,10864,4270,10864,4200,10866,4167,10855,4162,10835,4162e" filled="t" fillcolor="#231F20" stroked="f">
                <v:path arrowok="t"/>
                <v:fill/>
              </v:shape>
            </v:group>
            <v:group style="position:absolute;left:10891;top:4161;width:198;height:187" coordorigin="10891,4161" coordsize="198,187">
              <v:shape style="position:absolute;left:10891;top:4161;width:198;height:187" coordorigin="10891,4161" coordsize="198,187" path="m10967,4161l10910,4193,10891,4254,10891,4263,10929,4331,11004,4349,11026,4344,11045,4336,11061,4324,11074,4308,10981,4308,10966,4301,10955,4288,10949,4265,10949,4232,10958,4215,10976,4205,11003,4202,11075,4202,11063,4188,11046,4176,11025,4168,10998,4163,10967,4161e" filled="t" fillcolor="#231F20" stroked="f">
                <v:path arrowok="t"/>
                <v:fill/>
              </v:shape>
              <v:shape style="position:absolute;left:10891;top:4161;width:198;height:187" coordorigin="10891,4161" coordsize="198,187" path="m11075,4202l11003,4202,11021,4211,11032,4229,11035,4255,11033,4275,11024,4293,11007,4304,10981,4308,11074,4308,11082,4288,11088,4264,11089,4237,11084,4219,11076,4202,11075,4202e" filled="t" fillcolor="#231F20" stroked="f">
                <v:path arrowok="t"/>
                <v:fill/>
              </v:shape>
            </v:group>
            <v:group style="position:absolute;left:10346;top:4368;width:140;height:126" coordorigin="10346,4368" coordsize="140,126">
              <v:shape style="position:absolute;left:10346;top:4368;width:140;height:126" coordorigin="10346,4368" coordsize="140,126" path="m10368,4368l10348,4369,10346,4378,10346,4387,10348,4396,10365,4397,10400,4489,10402,4491,10414,4493,10429,4493,10440,4491,10455,4453,10421,4453,10412,4424,10388,4369,10368,4368e" filled="t" fillcolor="#231F20" stroked="f">
                <v:path arrowok="t"/>
                <v:fill/>
              </v:shape>
              <v:shape style="position:absolute;left:10346;top:4368;width:140;height:126" coordorigin="10346,4368" coordsize="140,126" path="m10461,4368l10451,4369,10432,4424,10423,4453,10455,4453,10486,4372,10484,4369,10473,4368,10461,4368e" filled="t" fillcolor="#231F20" stroked="f">
                <v:path arrowok="t"/>
                <v:fill/>
              </v:shape>
            </v:group>
            <v:group style="position:absolute;left:10478;top:4368;width:134;height:125" coordorigin="10478,4368" coordsize="134,125">
              <v:shape style="position:absolute;left:10478;top:4368;width:134;height:125" coordorigin="10478,4368" coordsize="134,125" path="m10564,4368l10523,4368,10478,4489,10481,4491,10492,4493,10499,4493,10510,4491,10519,4467,10604,4467,10594,4440,10528,4440,10542,4396,10578,4396,10569,4372,10564,4368e" filled="t" fillcolor="#231F20" stroked="f">
                <v:path arrowok="t"/>
                <v:fill/>
              </v:shape>
              <v:shape style="position:absolute;left:10478;top:4368;width:134;height:125" coordorigin="10478,4368" coordsize="134,125" path="m10604,4467l10567,4467,10575,4491,10587,4493,10599,4493,10611,4491,10612,4489,10604,4467e" filled="t" fillcolor="#231F20" stroked="f">
                <v:path arrowok="t"/>
                <v:fill/>
              </v:shape>
              <v:shape style="position:absolute;left:10478;top:4368;width:134;height:125" coordorigin="10478,4368" coordsize="134,125" path="m10578,4396l10543,4396,10558,4440,10594,4440,10578,4396e" filled="t" fillcolor="#231F20" stroked="f">
                <v:path arrowok="t"/>
                <v:fill/>
              </v:shape>
            </v:group>
            <v:group style="position:absolute;left:10603;top:4369;width:74;height:124" coordorigin="10603,4369" coordsize="74,124">
              <v:shape style="position:absolute;left:10603;top:4369;width:74;height:124" coordorigin="10603,4369" coordsize="74,124" path="m10677,4396l10642,4396,10642,4489,10645,4491,10655,4493,10667,4493,10677,4491,10677,4396e" filled="t" fillcolor="#231F20" stroked="f">
                <v:path arrowok="t"/>
                <v:fill/>
              </v:shape>
              <v:shape style="position:absolute;left:10603;top:4369;width:74;height:124" coordorigin="10603,4369" coordsize="74,124" path="m10714,4369l10605,4369,10603,4378,10603,4387,10605,4396,10714,4396,10716,4387,10716,4378,10714,4369e" filled="t" fillcolor="#231F20" stroked="f">
                <v:path arrowok="t"/>
                <v:fill/>
              </v:shape>
            </v:group>
            <v:group style="position:absolute;left:10728;top:4368;width:54;height:125" coordorigin="10728,4368" coordsize="54,125">
              <v:shape style="position:absolute;left:10728;top:4368;width:54;height:125" coordorigin="10728,4368" coordsize="54,125" path="m10750,4368l10730,4369,10728,4378,10728,4387,10730,4396,10747,4397,10747,4489,10750,4491,10761,4493,10772,4493,10782,4491,10782,4372,10770,4369,10750,4368e" filled="t" fillcolor="#231F20" stroked="f">
                <v:path arrowok="t"/>
                <v:fill/>
              </v:shape>
            </v:group>
            <v:group style="position:absolute;left:10805;top:4368;width:134;height:124" coordorigin="10805,4368" coordsize="134,124">
              <v:shape style="position:absolute;left:10805;top:4368;width:134;height:124" coordorigin="10805,4368" coordsize="134,124" path="m10856,4368l10834,4376,10818,4389,10808,4408,10805,4430,10806,4440,10861,4490,10892,4492,10912,4483,10927,4469,10928,4466,10871,4466,10855,4462,10846,4445,10844,4415,10856,4400,10880,4395,10928,4395,10925,4390,10909,4378,10886,4370,10856,4368e" filled="t" fillcolor="#231F20" stroked="f">
                <v:path arrowok="t"/>
                <v:fill/>
              </v:shape>
              <v:shape style="position:absolute;left:10805;top:4368;width:134;height:124" coordorigin="10805,4368" coordsize="134,124" path="m10928,4395l10880,4395,10896,4407,10902,4430,10901,4441,10892,4460,10871,4466,10928,4466,10936,4449,10939,4425,10934,4406,10928,4395e" filled="t" fillcolor="#231F20" stroked="f">
                <v:path arrowok="t"/>
                <v:fill/>
              </v:shape>
            </v:group>
            <v:group style="position:absolute;left:10948;top:4368;width:134;height:125" coordorigin="10948,4368" coordsize="134,125">
              <v:shape style="position:absolute;left:10948;top:4368;width:134;height:125" coordorigin="10948,4368" coordsize="134,125" path="m11029,4418l10999,4418,11044,4491,11056,4493,11068,4493,11080,4491,11080,4441,11048,4441,11029,4418e" filled="t" fillcolor="#231F20" stroked="f">
                <v:path arrowok="t"/>
                <v:fill/>
              </v:shape>
              <v:shape style="position:absolute;left:10948;top:4368;width:134;height:125" coordorigin="10948,4368" coordsize="134,125" path="m10969,4368l10949,4369,10948,4378,10948,4387,10949,4396,10967,4397,10967,4489,10970,4491,10980,4493,10989,4493,10999,4491,10999,4449,10998,4418,11029,4418,10989,4368,10969,4368e" filled="t" fillcolor="#231F20" stroked="f">
                <v:path arrowok="t"/>
                <v:fill/>
              </v:shape>
              <v:shape style="position:absolute;left:10948;top:4368;width:134;height:125" coordorigin="10948,4368" coordsize="134,125" path="m11068,4368l11057,4368,11047,4369,11047,4410,11049,4441,11080,4441,11080,4394,11081,4372,11079,4369,11068,4368e" filled="t" fillcolor="#231F20" stroked="f">
                <v:path arrowok="t"/>
                <v:fill/>
              </v:shape>
            </v:group>
            <v:group style="position:absolute;left:10350;top:4514;width:95;height:89" coordorigin="10350,4514" coordsize="95,89">
              <v:shape style="position:absolute;left:10350;top:4514;width:95;height:89" coordorigin="10350,4514" coordsize="95,89" path="m10412,4514l10382,4514,10350,4600,10352,4602,10360,4603,10365,4603,10373,4602,10379,4585,10440,4585,10433,4565,10386,4565,10396,4534,10421,4534,10415,4517,10412,4514e" filled="t" fillcolor="#231F20" stroked="f">
                <v:path arrowok="t"/>
                <v:fill/>
              </v:shape>
              <v:shape style="position:absolute;left:10350;top:4514;width:95;height:89" coordorigin="10350,4514" coordsize="95,89" path="m10440,4585l10414,4585,10420,4602,10428,4603,10437,4603,10445,4602,10446,4600,10440,4585e" filled="t" fillcolor="#231F20" stroked="f">
                <v:path arrowok="t"/>
                <v:fill/>
              </v:shape>
              <v:shape style="position:absolute;left:10350;top:4514;width:95;height:89" coordorigin="10350,4514" coordsize="95,89" path="m10421,4534l10397,4534,10407,4565,10433,4565,10421,4534e" filled="t" fillcolor="#231F20" stroked="f">
                <v:path arrowok="t"/>
                <v:fill/>
              </v:shape>
            </v:group>
            <v:group style="position:absolute;left:10440;top:4514;width:145;height:90" coordorigin="10440,4514" coordsize="145,90">
              <v:shape style="position:absolute;left:10440;top:4514;width:145;height:90" coordorigin="10440,4514" coordsize="145,90" path="m10540,4549l10517,4549,10519,4557,10521,4567,10522,4575,10529,4602,10540,4604,10551,4604,10562,4602,10569,4579,10546,4579,10544,4570,10543,4562,10540,4549e" filled="t" fillcolor="#231F20" stroked="f">
                <v:path arrowok="t"/>
                <v:fill/>
              </v:shape>
              <v:shape style="position:absolute;left:10440;top:4514;width:145;height:90" coordorigin="10440,4514" coordsize="145,90" path="m10466,4514l10450,4514,10441,4515,10440,4521,10440,4528,10441,4534,10454,4534,10471,4600,10473,4602,10483,4603,10495,4603,10505,4602,10510,4578,10490,4578,10488,4570,10487,4562,10485,4554,10475,4515,10466,4514e" filled="t" fillcolor="#231F20" stroked="f">
                <v:path arrowok="t"/>
                <v:fill/>
              </v:shape>
              <v:shape style="position:absolute;left:10440;top:4514;width:145;height:90" coordorigin="10440,4514" coordsize="145,90" path="m10575,4514l10569,4514,10561,4515,10552,4554,10550,4563,10549,4571,10547,4579,10569,4579,10585,4517,10583,4515,10575,4514e" filled="t" fillcolor="#231F20" stroked="f">
                <v:path arrowok="t"/>
                <v:fill/>
              </v:shape>
              <v:shape style="position:absolute;left:10440;top:4514;width:145;height:90" coordorigin="10440,4514" coordsize="145,90" path="m10522,4514l10513,4514,10504,4516,10493,4563,10492,4571,10491,4578,10510,4578,10511,4575,10513,4567,10515,4557,10516,4549,10540,4549,10531,4516,10522,4514e" filled="t" fillcolor="#231F20" stroked="f">
                <v:path arrowok="t"/>
                <v:fill/>
              </v:shape>
            </v:group>
            <v:group style="position:absolute;left:10584;top:4514;width:95;height:89" coordorigin="10584,4514" coordsize="95,89">
              <v:shape style="position:absolute;left:10584;top:4514;width:95;height:89" coordorigin="10584,4514" coordsize="95,89" path="m10646,4514l10616,4514,10584,4600,10586,4602,10594,4603,10599,4603,10607,4602,10613,4585,10674,4585,10667,4565,10620,4565,10630,4534,10655,4534,10649,4517,10646,4514e" filled="t" fillcolor="#231F20" stroked="f">
                <v:path arrowok="t"/>
                <v:fill/>
              </v:shape>
              <v:shape style="position:absolute;left:10584;top:4514;width:95;height:89" coordorigin="10584,4514" coordsize="95,89" path="m10674,4585l10648,4585,10654,4602,10662,4603,10671,4603,10679,4602,10680,4600,10674,4585e" filled="t" fillcolor="#231F20" stroked="f">
                <v:path arrowok="t"/>
                <v:fill/>
              </v:shape>
              <v:shape style="position:absolute;left:10584;top:4514;width:95;height:89" coordorigin="10584,4514" coordsize="95,89" path="m10655,4534l10631,4534,10641,4565,10667,4565,10655,4534e" filled="t" fillcolor="#231F20" stroked="f">
                <v:path arrowok="t"/>
                <v:fill/>
              </v:shape>
            </v:group>
            <v:group style="position:absolute;left:10680;top:4515;width:98;height:89" coordorigin="10680,4515" coordsize="98,89">
              <v:shape style="position:absolute;left:10680;top:4515;width:98;height:89" coordorigin="10680,4515" coordsize="98,89" path="m10739,4515l10681,4515,10680,4521,10680,4528,10681,4534,10694,4534,10694,4600,10696,4602,10703,4604,10712,4603,10719,4602,10719,4572,10752,4572,10751,4571,10765,4566,10772,4557,10772,4552,10719,4552,10719,4534,10768,4534,10761,4522,10739,4515e" filled="t" fillcolor="#231F20" stroked="f">
                <v:path arrowok="t"/>
                <v:fill/>
              </v:shape>
              <v:shape style="position:absolute;left:10680;top:4515;width:98;height:89" coordorigin="10680,4515" coordsize="98,89" path="m10752,4572l10728,4572,10731,4579,10742,4595,10765,4603,10770,4603,10773,4603,10776,4602,10778,4595,10778,4589,10777,4584,10761,4584,10755,4579,10752,4572e" filled="t" fillcolor="#231F20" stroked="f">
                <v:path arrowok="t"/>
                <v:fill/>
              </v:shape>
              <v:shape style="position:absolute;left:10680;top:4515;width:98;height:89" coordorigin="10680,4515" coordsize="98,89" path="m10776,4582l10771,4584,10777,4584,10776,4582e" filled="t" fillcolor="#231F20" stroked="f">
                <v:path arrowok="t"/>
                <v:fill/>
              </v:shape>
              <v:shape style="position:absolute;left:10680;top:4515;width:98;height:89" coordorigin="10680,4515" coordsize="98,89" path="m10768,4534l10742,4534,10746,4537,10746,4549,10743,4552,10772,4552,10771,4540,10768,4534e" filled="t" fillcolor="#231F20" stroked="f">
                <v:path arrowok="t"/>
                <v:fill/>
              </v:shape>
            </v:group>
            <v:group style="position:absolute;left:10782;top:4515;width:96;height:87" coordorigin="10782,4515" coordsize="96,87">
              <v:shape style="position:absolute;left:10782;top:4515;width:96;height:87" coordorigin="10782,4515" coordsize="96,87" path="m10848,4515l10783,4515,10782,4520,10782,4528,10783,4534,10796,4534,10796,4600,10798,4602,10847,4602,10854,4599,10863,4593,10870,4583,10821,4583,10821,4534,10871,4534,10857,4520,10854,4519,10848,4515e" filled="t" fillcolor="#231F20" stroked="f">
                <v:path arrowok="t"/>
                <v:fill/>
              </v:shape>
              <v:shape style="position:absolute;left:10782;top:4515;width:96;height:87" coordorigin="10782,4515" coordsize="96,87" path="m10871,4534l10836,4534,10841,4536,10849,4543,10852,4548,10852,4567,10850,4573,10846,4577,10843,4581,10837,4583,10870,4583,10874,4577,10878,4555,10872,4535,10871,4534e" filled="t" fillcolor="#231F20" stroked="f">
                <v:path arrowok="t"/>
                <v:fill/>
              </v:shape>
            </v:group>
            <v:group style="position:absolute;left:10904;top:4499;width:25;height:38" coordorigin="10904,4499" coordsize="25,38">
              <v:shape style="position:absolute;left:10904;top:4499;width:25;height:38" coordorigin="10904,4499" coordsize="25,38" path="m10922,4499l10913,4504,10904,4511,10904,4532,10910,4538,10925,4538,10929,4533,10929,4520,10927,4518,10916,4518,10916,4515,10927,4507,10927,4503,10925,4501,10922,4499e" filled="t" fillcolor="#231F20" stroked="f">
                <v:path arrowok="t"/>
                <v:fill/>
              </v:shape>
              <v:shape style="position:absolute;left:10904;top:4499;width:25;height:38" coordorigin="10904,4499" coordsize="25,38" path="m10925,4517l10918,4517,10916,4517,10916,4518,10927,4518,10925,4517e" filled="t" fillcolor="#231F20" stroked="f">
                <v:path arrowok="t"/>
                <v:fill/>
              </v:shape>
            </v:group>
            <v:group style="position:absolute;left:10935;top:4513;width:69;height:90" coordorigin="10935,4513" coordsize="69,90">
              <v:shape style="position:absolute;left:10935;top:4513;width:69;height:90" coordorigin="10935,4513" coordsize="69,90" path="m11002,4585l10936,4585,10935,4590,10935,4596,10936,4602,11002,4602,11003,4596,11003,4590,11002,4585e" filled="t" fillcolor="#231F20" stroked="f">
                <v:path arrowok="t"/>
                <v:fill/>
              </v:shape>
              <v:shape style="position:absolute;left:10935;top:4513;width:69;height:90" coordorigin="10935,4513" coordsize="69,90" path="m10982,4541l10958,4541,10958,4585,10982,4585,10982,4541e" filled="t" fillcolor="#231F20" stroked="f">
                <v:path arrowok="t"/>
                <v:fill/>
              </v:shape>
              <v:shape style="position:absolute;left:10935;top:4513;width:69;height:90" coordorigin="10935,4513" coordsize="69,90" path="m10975,4513l10969,4513,10962,4514,10959,4523,10955,4523,10938,4523,10937,4529,10937,4536,10938,4542,10946,4542,10952,4542,10958,4541,10982,4541,10982,4514,10975,4513e" filled="t" fillcolor="#231F20" stroked="f">
                <v:path arrowok="t"/>
                <v:fill/>
              </v:shape>
            </v:group>
            <v:group style="position:absolute;left:11010;top:4514;width:73;height:90" coordorigin="11010,4514" coordsize="73,90">
              <v:shape style="position:absolute;left:11010;top:4514;width:73;height:90" coordorigin="11010,4514" coordsize="73,90" path="m11017,4580l11014,4585,11013,4592,11014,4600,11024,4603,11032,4604,11049,4603,11067,4595,11074,4585,11033,4585,11026,4583,11017,4580e" filled="t" fillcolor="#231F20" stroked="f">
                <v:path arrowok="t"/>
                <v:fill/>
              </v:shape>
              <v:shape style="position:absolute;left:11010;top:4514;width:73;height:90" coordorigin="11010,4514" coordsize="73,90" path="m11081,4565l11059,4565,11058,4580,11050,4585,11074,4585,11079,4578,11081,4565e" filled="t" fillcolor="#231F20" stroked="f">
                <v:path arrowok="t"/>
                <v:fill/>
              </v:shape>
              <v:shape style="position:absolute;left:11010;top:4514;width:73;height:90" coordorigin="11010,4514" coordsize="73,90" path="m11035,4514l11017,4525,11010,4546,11019,4566,11039,4573,11048,4573,11055,4570,11059,4565,11081,4565,11082,4556,11037,4556,11035,4550,11035,4536,11039,4531,11077,4531,11063,4518,11035,4514e" filled="t" fillcolor="#231F20" stroked="f">
                <v:path arrowok="t"/>
                <v:fill/>
              </v:shape>
              <v:shape style="position:absolute;left:11010;top:4514;width:73;height:90" coordorigin="11010,4514" coordsize="73,90" path="m11077,4531l11052,4531,11055,4533,11057,4537,11058,4539,11058,4541,11058,4550,11055,4556,11082,4556,11083,4551,11078,4531,11077,4531e" filled="t" fillcolor="#231F20" stroked="f">
                <v:path arrowok="t"/>
                <v:fill/>
              </v:shape>
            </v:group>
            <v:group style="position:absolute;left:10347;top:4625;width:105;height:99" coordorigin="10347,4625" coordsize="105,99">
              <v:shape style="position:absolute;left:10347;top:4625;width:105;height:99" coordorigin="10347,4625" coordsize="105,99" path="m10414,4664l10387,4664,10423,4722,10432,4723,10442,4723,10451,4722,10451,4682,10426,4682,10414,4664e" filled="t" fillcolor="#7E612A" stroked="f">
                <v:path arrowok="t"/>
                <v:fill/>
              </v:shape>
              <v:shape style="position:absolute;left:10347;top:4625;width:105;height:99" coordorigin="10347,4625" coordsize="105,99" path="m10368,4625l10348,4626,10347,4633,10347,4640,10348,4647,10362,4648,10362,4720,10364,4722,10372,4723,10380,4723,10388,4722,10388,4689,10387,4664,10414,4664,10388,4626,10368,4625e" filled="t" fillcolor="#7E612A" stroked="f">
                <v:path arrowok="t"/>
                <v:fill/>
              </v:shape>
              <v:shape style="position:absolute;left:10347;top:4625;width:105;height:99" coordorigin="10347,4625" coordsize="105,99" path="m10442,4625l10433,4625,10425,4626,10425,4658,10427,4682,10451,4682,10451,4646,10452,4628,10450,4626,10442,4625e" filled="t" fillcolor="#7E612A" stroked="f">
                <v:path arrowok="t"/>
                <v:fill/>
              </v:shape>
            </v:group>
            <v:group style="position:absolute;left:10468;top:4626;width:105;height:95" coordorigin="10468,4626" coordsize="105,95">
              <v:shape style="position:absolute;left:10468;top:4626;width:105;height:95" coordorigin="10468,4626" coordsize="105,95" path="m10504,4626l10485,4635,10472,4652,10468,4674,10469,4683,10475,4700,10488,4712,10510,4720,10541,4721,10559,4710,10563,4702,10505,4702,10497,4693,10497,4656,10505,4646,10564,4646,10555,4637,10535,4628,10504,4626e" filled="t" fillcolor="#7E612A" stroked="f">
                <v:path arrowok="t"/>
                <v:fill/>
              </v:shape>
              <v:shape style="position:absolute;left:10468;top:4626;width:105;height:95" coordorigin="10468,4626" coordsize="105,95" path="m10564,4646l10536,4646,10544,4656,10544,4693,10536,4702,10563,4702,10570,4692,10573,4668,10568,4650,10564,4646e" filled="t" fillcolor="#7E612A" stroked="f">
                <v:path arrowok="t"/>
                <v:fill/>
              </v:shape>
            </v:group>
            <v:group style="position:absolute;left:10579;top:4625;width:128;height:99" coordorigin="10579,4625" coordsize="128,99">
              <v:shape style="position:absolute;left:10579;top:4625;width:128;height:99" coordorigin="10579,4625" coordsize="128,99" path="m10707,4665l10679,4665,10680,4665,10679,4693,10679,4722,10688,4723,10698,4723,10707,4722,10707,4665e" filled="t" fillcolor="#7E612A" stroked="f">
                <v:path arrowok="t"/>
                <v:fill/>
              </v:shape>
              <v:shape style="position:absolute;left:10579;top:4625;width:128;height:99" coordorigin="10579,4625" coordsize="128,99" path="m10601,4625l10581,4626,10579,4633,10580,4640,10581,4647,10595,4648,10595,4720,10597,4722,10605,4723,10613,4723,10621,4722,10621,4693,10620,4666,10621,4666,10649,4666,10637,4647,10621,4626,10601,4625e" filled="t" fillcolor="#7E612A" stroked="f">
                <v:path arrowok="t"/>
                <v:fill/>
              </v:shape>
              <v:shape style="position:absolute;left:10579;top:4625;width:128;height:99" coordorigin="10579,4625" coordsize="128,99" path="m10649,4666l10621,4666,10648,4706,10652,4706,10677,4668,10651,4668,10649,4666e" filled="t" fillcolor="#7E612A" stroked="f">
                <v:path arrowok="t"/>
                <v:fill/>
              </v:shape>
              <v:shape style="position:absolute;left:10579;top:4625;width:128;height:99" coordorigin="10579,4625" coordsize="128,99" path="m10697,4625l10687,4625,10678,4626,10664,4647,10651,4668,10677,4668,10679,4665,10707,4665,10707,4626,10697,4625e" filled="t" fillcolor="#7E612A" stroked="f">
                <v:path arrowok="t"/>
                <v:fill/>
              </v:shape>
            </v:group>
            <v:group style="position:absolute;left:10721;top:4625;width:42;height:98" coordorigin="10721,4625" coordsize="42,98">
              <v:shape style="position:absolute;left:10721;top:4625;width:42;height:98" coordorigin="10721,4625" coordsize="42,98" path="m10736,4625l10722,4626,10721,4633,10721,4640,10722,4647,10736,4648,10736,4720,10738,4722,10746,4723,10756,4723,10763,4722,10763,4628,10761,4626,10748,4625,10736,4625e" filled="t" fillcolor="#7E612A" stroked="f">
                <v:path arrowok="t"/>
                <v:fill/>
              </v:shape>
            </v:group>
            <v:group style="position:absolute;left:10777;top:4625;width:105;height:99" coordorigin="10777,4625" coordsize="105,99">
              <v:shape style="position:absolute;left:10777;top:4625;width:105;height:99" coordorigin="10777,4625" coordsize="105,99" path="m10844,4664l10817,4664,10853,4722,10862,4723,10872,4723,10881,4722,10881,4682,10856,4682,10844,4664e" filled="t" fillcolor="#7E612A" stroked="f">
                <v:path arrowok="t"/>
                <v:fill/>
              </v:shape>
              <v:shape style="position:absolute;left:10777;top:4625;width:105;height:99" coordorigin="10777,4625" coordsize="105,99" path="m10798,4625l10778,4626,10777,4633,10777,4640,10778,4647,10792,4648,10792,4720,10795,4722,10802,4723,10810,4723,10818,4722,10818,4689,10817,4664,10844,4664,10818,4626,10798,4625e" filled="t" fillcolor="#7E612A" stroked="f">
                <v:path arrowok="t"/>
                <v:fill/>
              </v:shape>
              <v:shape style="position:absolute;left:10777;top:4625;width:105;height:99" coordorigin="10777,4625" coordsize="105,99" path="m10872,4625l10863,4625,10855,4626,10855,4658,10857,4682,10881,4682,10881,4646,10882,4628,10880,4626,10872,4625e" filled="t" fillcolor="#7E612A" stroked="f">
                <v:path arrowok="t"/>
                <v:fill/>
              </v:shape>
            </v:group>
            <v:group style="position:absolute;left:10895;top:4626;width:90;height:96" coordorigin="10895,4626" coordsize="90,96">
              <v:shape style="position:absolute;left:10895;top:4626;width:90;height:96" coordorigin="10895,4626" coordsize="90,96" path="m10982,4626l10897,4626,10895,4633,10895,4640,10897,4647,10910,4648,10910,4720,10912,4722,10984,4722,10986,4715,10986,4708,10984,4701,10938,4701,10938,4686,10978,4686,10979,4679,10979,4671,10978,4664,10938,4664,10938,4647,10982,4647,10984,4640,10984,4633,10982,4626e" filled="t" fillcolor="#7E612A" stroked="f">
                <v:path arrowok="t"/>
                <v:fill/>
              </v:shape>
            </v:group>
            <v:group style="position:absolute;left:10994;top:4626;width:90;height:96" coordorigin="10994,4626" coordsize="90,96">
              <v:shape style="position:absolute;left:10994;top:4626;width:90;height:96" coordorigin="10994,4626" coordsize="90,96" path="m11081,4626l10995,4626,10994,4633,10994,4640,10995,4647,11009,4648,11009,4720,11011,4722,11083,4722,11084,4715,11084,4708,11083,4701,11036,4701,11036,4686,11076,4686,11078,4679,11078,4671,11076,4664,11036,4664,11036,4647,11081,4647,11082,4640,11082,4633,11081,4626e" filled="t" fillcolor="#7E612A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13.098999pt;margin-top:156.997009pt;width:44.234pt;height:40.699pt;mso-position-horizontal-relative:page;mso-position-vertical-relative:page;z-index:-300" coordorigin="10262,3140" coordsize="885,814">
            <v:shape style="position:absolute;left:10964;top:3210;width:160;height:251" type="#_x0000_t75">
              <v:imagedata r:id="rId11" o:title=""/>
            </v:shape>
            <v:shape style="position:absolute;left:10457;top:3406;width:279;height:458" type="#_x0000_t75">
              <v:imagedata r:id="rId12" o:title=""/>
            </v:shape>
            <v:shape style="position:absolute;left:10725;top:3253;width:331;height:308" type="#_x0000_t75">
              <v:imagedata r:id="rId13" o:title=""/>
            </v:shape>
            <v:shape style="position:absolute;left:10325;top:3636;width:241;height:274" type="#_x0000_t75">
              <v:imagedata r:id="rId14" o:title=""/>
            </v:shape>
            <v:shape style="position:absolute;left:10478;top:3384;width:468;height:290" type="#_x0000_t75">
              <v:imagedata r:id="rId15" o:title=""/>
            </v:shape>
            <v:shape style="position:absolute;left:10730;top:3140;width:391;height:615" type="#_x0000_t75">
              <v:imagedata r:id="rId16" o:title=""/>
            </v:shape>
            <v:shape style="position:absolute;left:10969;top:3161;width:177;height:443" type="#_x0000_t75">
              <v:imagedata r:id="rId17" o:title=""/>
            </v:shape>
            <v:shape style="position:absolute;left:10262;top:3640;width:442;height:314" type="#_x0000_t75">
              <v:imagedata r:id="rId18" o:title=""/>
            </v:shape>
            <v:shape style="position:absolute;left:10311;top:3410;width:608;height:531" type="#_x0000_t75">
              <v:imagedata r:id="rId19" o:title=""/>
            </v:shape>
            <v:shape style="position:absolute;left:10482;top:3226;width:581;height:643" type="#_x0000_t75">
              <v:imagedata r:id="rId20" o:title=""/>
            </v:shape>
            <w10:wrap type="none"/>
          </v:group>
        </w:pict>
      </w:r>
      <w:r>
        <w:rPr/>
        <w:pict>
          <v:group style="position:absolute;margin-left:459.851715pt;margin-top:84.328613pt;width:29.376599pt;height:29.4124pt;mso-position-horizontal-relative:page;mso-position-vertical-relative:page;z-index:-299" coordorigin="9197,1687" coordsize="588,588">
            <v:shape style="position:absolute;left:9526;top:2063;width:211;height:181" type="#_x0000_t75">
              <v:imagedata r:id="rId21" o:title=""/>
            </v:shape>
            <v:shape style="position:absolute;left:9224;top:1713;width:196;height:213" type="#_x0000_t75">
              <v:imagedata r:id="rId22" o:title=""/>
            </v:shape>
            <v:shape style="position:absolute;left:9206;top:1699;width:429;height:396" type="#_x0000_t75">
              <v:imagedata r:id="rId23" o:title=""/>
            </v:shape>
            <v:shape style="position:absolute;left:9253;top:1758;width:478;height:452" type="#_x0000_t75">
              <v:imagedata r:id="rId24" o:title=""/>
            </v:shape>
            <v:shape style="position:absolute;left:9364;top:1888;width:406;height:372" type="#_x0000_t75">
              <v:imagedata r:id="rId25" o:title=""/>
            </v:shape>
            <v:group style="position:absolute;left:9267;top:1697;width:251;height:149" coordorigin="9267,1697" coordsize="251,149">
              <v:shape style="position:absolute;left:9267;top:1697;width:251;height:149" coordorigin="9267,1697" coordsize="251,149" path="m9354,1731l9299,1770,9267,1821,9272,1834,9278,1839,9290,1844,9305,1846,9332,1845,9391,1830,9451,1801,9472,1786,9339,1786,9334,1786,9325,1783,9322,1780,9320,1774,9320,1770,9324,1762,9327,1757,9339,1742,9354,1731e" filled="t" fillcolor="#ED1C24" stroked="f">
                <v:path arrowok="t"/>
                <v:fill/>
              </v:shape>
              <v:shape style="position:absolute;left:9267;top:1697;width:251;height:149" coordorigin="9267,1697" coordsize="251,149" path="m9515,1712l9429,1712,9438,1715,9441,1717,9445,1722,9445,1726,9442,1735,9386,1776,9339,1786,9472,1786,9513,1743,9518,1726,9518,1720,9515,1712e" filled="t" fillcolor="#ED1C24" stroked="f">
                <v:path arrowok="t"/>
                <v:fill/>
              </v:shape>
              <v:shape style="position:absolute;left:9267;top:1697;width:251;height:149" coordorigin="9267,1697" coordsize="251,149" path="m9463,1697l9400,1714,9382,1723,9387,1721,9390,1719,9403,1715,9411,1715,9424,1712,9429,1712,9515,1712,9514,1710,9510,1706,9498,1700,9490,1698,9473,1697,9463,1697e" filled="t" fillcolor="#ED1C24" stroked="f">
                <v:path arrowok="t"/>
                <v:fill/>
              </v:shape>
            </v:group>
            <v:group style="position:absolute;left:9402;top:2121;width:332;height:144" coordorigin="9402,2121" coordsize="332,144">
              <v:shape style="position:absolute;left:9402;top:2121;width:332;height:144" coordorigin="9402,2121" coordsize="332,144" path="m9402,2250l9473,2264,9490,2265,9494,2265,9546,2259,9463,2259,9443,2258,9434,2258,9417,2255,9409,2253,9402,2250e" filled="t" fillcolor="#ED1C24" stroked="f">
                <v:path arrowok="t"/>
                <v:fill/>
              </v:shape>
              <v:shape style="position:absolute;left:9402;top:2121;width:332;height:144" coordorigin="9402,2121" coordsize="332,144" path="m9734,2121l9681,2175,9631,2208,9575,2235,9518,2252,9463,2259,9546,2259,9612,2236,9664,2204,9709,2161,9734,2121,9734,2121e" filled="t" fillcolor="#ED1C24" stroked="f">
                <v:path arrowok="t"/>
                <v:fill/>
              </v:shape>
            </v:group>
            <v:group style="position:absolute;left:9211;top:1848;width:317;height:141" coordorigin="9211,1848" coordsize="317,141">
              <v:shape style="position:absolute;left:9211;top:1848;width:317;height:141" coordorigin="9211,1848" coordsize="317,141" path="m9238,1848l9213,1916,9211,1926,9212,1945,9258,1985,9295,1989,9323,1989,9384,1978,9460,1951,9514,1925,9529,1916,9293,1916,9273,1913,9256,1908,9244,1903,9236,1895,9230,1876,9231,1864,9237,1851,9238,1848e" filled="t" fillcolor="#ED1C24" stroked="f">
                <v:path arrowok="t"/>
                <v:fill/>
              </v:shape>
            </v:group>
            <v:group style="position:absolute;left:9293;top:1702;width:358;height:214" coordorigin="9293,1702" coordsize="358,214">
              <v:shape style="position:absolute;left:9293;top:1702;width:358;height:214" coordorigin="9293,1702" coordsize="358,214" path="m9547,1702l9588,1739,9588,1745,9554,1803,9505,1844,9432,1883,9353,1909,9293,1916,9529,1916,9581,1879,9635,1819,9652,1772,9650,1761,9599,1718,9550,1702,9547,1702e" filled="t" fillcolor="#ED1C24" stroked="f">
                <v:path arrowok="t"/>
                <v:fill/>
              </v:shape>
            </v:group>
            <v:group style="position:absolute;left:9237;top:1850;width:2;height:2" coordorigin="9237,1850" coordsize="2,2">
              <v:shape style="position:absolute;left:9237;top:1850;width:2;height:2" coordorigin="9237,1850" coordsize="0,0" path="m9238,1850l9237,1851,9238,1850e" filled="t" fillcolor="#ED1C24" stroked="f">
                <v:path arrowok="t"/>
                <v:fill/>
              </v:shape>
            </v:group>
            <v:group style="position:absolute;left:9207;top:2003;width:370;height:130" coordorigin="9207,2003" coordsize="370,130">
              <v:shape style="position:absolute;left:9207;top:2003;width:370;height:130" coordorigin="9207,2003" coordsize="370,130" path="m9207,2003l9207,2005,9208,2017,9209,2023,9227,2085,9274,2123,9334,2133,9358,2133,9439,2119,9513,2095,9569,2068,9577,2064,9315,2064,9295,2063,9236,2047,9207,2004,9207,2003e" filled="t" fillcolor="#ED1C24" stroked="f">
                <v:path arrowok="t"/>
                <v:fill/>
              </v:shape>
            </v:group>
            <v:group style="position:absolute;left:9315;top:1780;width:430;height:283" coordorigin="9315,1780" coordsize="430,283">
              <v:shape style="position:absolute;left:9315;top:1780;width:430;height:283" coordorigin="9315,1780" coordsize="430,283" path="m9691,1780l9693,1782,9695,1785,9705,1818,9705,1823,9670,1895,9615,1948,9563,1984,9508,2014,9435,2042,9374,2058,9315,2064,9577,2064,9636,2025,9682,1986,9723,1937,9745,1879,9745,1875,9745,1867,9719,1812,9703,1792,9691,1780e" filled="t" fillcolor="#ED1C24" stroked="f">
                <v:path arrowok="t"/>
                <v:fill/>
              </v:shape>
            </v:group>
            <v:group style="position:absolute;left:9268;top:2156;width:319;height:78" coordorigin="9268,2156" coordsize="319,78">
              <v:shape style="position:absolute;left:9268;top:2156;width:319;height:78" coordorigin="9268,2156" coordsize="319,78" path="m9268,2156l9325,2211,9406,2234,9424,2234,9491,2225,9563,2203,9587,2192,9370,2192,9350,2191,9292,2175,9274,2163,9268,2156e" filled="t" fillcolor="#ED1C24" stroked="f">
                <v:path arrowok="t"/>
                <v:fill/>
              </v:shape>
            </v:group>
            <v:group style="position:absolute;left:9370;top:1927;width:405;height:265" coordorigin="9370,1927" coordsize="405,265">
              <v:shape style="position:absolute;left:9370;top:1927;width:405;height:265" coordorigin="9370,1927" coordsize="405,265" path="m9768,1927l9768,1932,9768,1934,9768,1941,9738,2014,9684,2070,9621,2116,9563,2147,9491,2174,9428,2188,9370,2192,9587,2192,9655,2154,9715,2105,9755,2055,9774,1997,9775,1978,9773,1958,9773,1951,9771,1940,9768,1927e" filled="t" fillcolor="#ED1C2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59.619507pt;margin-top:135.446014pt;width:27.3455pt;height:7.6028pt;mso-position-horizontal-relative:page;mso-position-vertical-relative:page;z-index:-298" coordorigin="9192,2709" coordsize="547,152">
            <v:group style="position:absolute;left:9202;top:2759;width:114;height:90" coordorigin="9202,2759" coordsize="114,90">
              <v:shape style="position:absolute;left:9202;top:2759;width:114;height:90" coordorigin="9202,2759" coordsize="114,90" path="m9219,2759l9202,2759,9223,2849,9241,2849,9248,2824,9233,2824,9219,2759e" filled="t" fillcolor="#231F20" stroked="f">
                <v:path arrowok="t"/>
                <v:fill/>
              </v:shape>
              <v:shape style="position:absolute;left:9202;top:2759;width:114;height:90" coordorigin="9202,2759" coordsize="114,90" path="m9274,2787l9259,2787,9278,2849,9296,2849,9302,2824,9285,2824,9274,2787e" filled="t" fillcolor="#231F20" stroked="f">
                <v:path arrowok="t"/>
                <v:fill/>
              </v:shape>
              <v:shape style="position:absolute;left:9202;top:2759;width:114;height:90" coordorigin="9202,2759" coordsize="114,90" path="m9266,2759l9253,2759,9233,2824,9248,2824,9259,2787,9274,2787,9266,2759e" filled="t" fillcolor="#231F20" stroked="f">
                <v:path arrowok="t"/>
                <v:fill/>
              </v:shape>
              <v:shape style="position:absolute;left:9202;top:2759;width:114;height:90" coordorigin="9202,2759" coordsize="114,90" path="m9316,2759l9300,2759,9286,2824,9302,2824,9316,2759e" filled="t" fillcolor="#231F20" stroked="f">
                <v:path arrowok="t"/>
                <v:fill/>
              </v:shape>
            </v:group>
            <v:group style="position:absolute;left:9342;top:2719;width:19;height:130" coordorigin="9342,2719" coordsize="19,130">
              <v:shape style="position:absolute;left:9342;top:2719;width:19;height:130" coordorigin="9342,2719" coordsize="19,130" path="m9360,2759l9343,2759,9343,2849,9360,2849,9360,2759e" filled="t" fillcolor="#231F20" stroked="f">
                <v:path arrowok="t"/>
                <v:fill/>
              </v:shape>
              <v:shape style="position:absolute;left:9342;top:2719;width:19;height:130" coordorigin="9342,2719" coordsize="19,130" path="m9362,2719l9342,2719,9342,2738,9362,2738,9362,2719e" filled="t" fillcolor="#231F20" stroked="f">
                <v:path arrowok="t"/>
                <v:fill/>
              </v:shape>
            </v:group>
            <v:group style="position:absolute;left:9394;top:2757;width:70;height:92" coordorigin="9394,2757" coordsize="70,92">
              <v:shape style="position:absolute;left:9394;top:2757;width:70;height:92" coordorigin="9394,2757" coordsize="70,92" path="m9411,2759l9394,2759,9394,2849,9411,2849,9411,2806,9419,2784,9428,2778,9411,2778,9411,2759e" filled="t" fillcolor="#231F20" stroked="f">
                <v:path arrowok="t"/>
                <v:fill/>
              </v:shape>
              <v:shape style="position:absolute;left:9394;top:2757;width:70;height:92" coordorigin="9394,2757" coordsize="70,92" path="m9464,2774l9447,2774,9447,2849,9464,2849,9464,2776,9464,2774e" filled="t" fillcolor="#231F20" stroked="f">
                <v:path arrowok="t"/>
                <v:fill/>
              </v:shape>
              <v:shape style="position:absolute;left:9394;top:2757;width:70;height:92" coordorigin="9394,2757" coordsize="70,92" path="m9460,2757l9421,2757,9414,2771,9411,2778,9428,2778,9435,2774,9464,2774,9460,2757e" filled="t" fillcolor="#231F20" stroked="f">
                <v:path arrowok="t"/>
                <v:fill/>
              </v:shape>
            </v:group>
            <v:group style="position:absolute;left:9495;top:2757;width:70;height:92" coordorigin="9495,2757" coordsize="70,92">
              <v:shape style="position:absolute;left:9495;top:2757;width:70;height:92" coordorigin="9495,2757" coordsize="70,92" path="m9512,2759l9495,2759,9495,2849,9512,2849,9513,2806,9520,2784,9529,2778,9512,2778,9512,2759e" filled="t" fillcolor="#231F20" stroked="f">
                <v:path arrowok="t"/>
                <v:fill/>
              </v:shape>
              <v:shape style="position:absolute;left:9495;top:2757;width:70;height:92" coordorigin="9495,2757" coordsize="70,92" path="m9565,2774l9548,2774,9548,2849,9565,2849,9565,2776,9565,2774e" filled="t" fillcolor="#231F20" stroked="f">
                <v:path arrowok="t"/>
                <v:fill/>
              </v:shape>
              <v:shape style="position:absolute;left:9495;top:2757;width:70;height:92" coordorigin="9495,2757" coordsize="70,92" path="m9562,2757l9523,2757,9516,2771,9513,2778,9529,2778,9536,2774,9565,2774,9562,2757e" filled="t" fillcolor="#231F20" stroked="f">
                <v:path arrowok="t"/>
                <v:fill/>
              </v:shape>
            </v:group>
            <v:group style="position:absolute;left:9591;top:2757;width:68;height:94" coordorigin="9591,2757" coordsize="68,94">
              <v:shape style="position:absolute;left:9591;top:2757;width:68;height:94" coordorigin="9591,2757" coordsize="68,94" path="m9624,2757l9610,2762,9597,2777,9591,2811,9599,2834,9614,2847,9635,2851,9645,2851,9650,2850,9657,2848,9657,2838,9648,2838,9626,2834,9612,2818,9607,2797,9659,2797,9658,2786,9608,2786,9608,2782,9612,2770,9651,2770,9647,2764,9624,2757e" filled="t" fillcolor="#231F20" stroked="f">
                <v:path arrowok="t"/>
                <v:fill/>
              </v:shape>
              <v:shape style="position:absolute;left:9591;top:2757;width:68;height:94" coordorigin="9591,2757" coordsize="68,94" path="m9657,2835l9653,2836,9648,2838,9657,2838,9657,2835e" filled="t" fillcolor="#231F20" stroked="f">
                <v:path arrowok="t"/>
                <v:fill/>
              </v:shape>
              <v:shape style="position:absolute;left:9591;top:2757;width:68;height:94" coordorigin="9591,2757" coordsize="68,94" path="m9651,2770l9639,2770,9642,2781,9642,2786,9658,2786,9658,2781,9651,2770e" filled="t" fillcolor="#231F20" stroked="f">
                <v:path arrowok="t"/>
                <v:fill/>
              </v:shape>
            </v:group>
            <v:group style="position:absolute;left:9684;top:2757;width:45;height:92" coordorigin="9684,2757" coordsize="45,92">
              <v:shape style="position:absolute;left:9684;top:2757;width:45;height:92" coordorigin="9684,2757" coordsize="45,92" path="m9701,2759l9684,2759,9684,2849,9701,2849,9702,2802,9711,2781,9724,2777,9701,2777,9701,2759e" filled="t" fillcolor="#231F20" stroked="f">
                <v:path arrowok="t"/>
                <v:fill/>
              </v:shape>
              <v:shape style="position:absolute;left:9684;top:2757;width:45;height:92" coordorigin="9684,2757" coordsize="45,92" path="m9729,2757l9712,2757,9704,2770,9702,2777,9724,2777,9729,2776,9729,2757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89.5513pt;margin-top:135.342819pt;width:36.0935pt;height:7.7062pt;mso-position-horizontal-relative:page;mso-position-vertical-relative:page;z-index:-297" coordorigin="9791,2707" coordsize="722,154">
            <v:group style="position:absolute;left:9801;top:2717;width:69;height:132" coordorigin="9801,2717" coordsize="69,132">
              <v:shape style="position:absolute;left:9801;top:2717;width:69;height:132" coordorigin="9801,2717" coordsize="69,132" path="m9834,2772l9817,2772,9817,2849,9834,2849,9834,2772e" filled="t" fillcolor="#231F20" stroked="f">
                <v:path arrowok="t"/>
                <v:fill/>
              </v:shape>
              <v:shape style="position:absolute;left:9801;top:2717;width:69;height:132" coordorigin="9801,2717" coordsize="69,132" path="m9861,2759l9801,2759,9801,2772,9861,2772,9861,2759e" filled="t" fillcolor="#231F20" stroked="f">
                <v:path arrowok="t"/>
                <v:fill/>
              </v:shape>
              <v:shape style="position:absolute;left:9801;top:2717;width:69;height:132" coordorigin="9801,2717" coordsize="69,132" path="m9857,2717l9842,2718,9823,2727,9817,2749,9817,2759,9834,2759,9834,2741,9838,2730,9870,2730,9870,2719,9864,2717,9857,2717e" filled="t" fillcolor="#231F20" stroked="f">
                <v:path arrowok="t"/>
                <v:fill/>
              </v:shape>
              <v:shape style="position:absolute;left:9801;top:2717;width:69;height:132" coordorigin="9801,2717" coordsize="69,132" path="m9870,2730l9859,2730,9864,2731,9870,2733,9870,2730e" filled="t" fillcolor="#231F20" stroked="f">
                <v:path arrowok="t"/>
                <v:fill/>
              </v:shape>
            </v:group>
            <v:group style="position:absolute;left:9879;top:2759;width:70;height:92" coordorigin="9879,2759" coordsize="70,92">
              <v:shape style="position:absolute;left:9879;top:2759;width:70;height:92" coordorigin="9879,2759" coordsize="70,92" path="m9896,2759l9879,2759,9879,2833,9883,2851,9922,2851,9929,2837,9930,2834,9896,2834,9896,2759e" filled="t" fillcolor="#231F20" stroked="f">
                <v:path arrowok="t"/>
                <v:fill/>
              </v:shape>
              <v:shape style="position:absolute;left:9879;top:2759;width:70;height:92" coordorigin="9879,2759" coordsize="70,92" path="m9949,2830l9932,2830,9932,2849,9949,2849,9949,2830e" filled="t" fillcolor="#231F20" stroked="f">
                <v:path arrowok="t"/>
                <v:fill/>
              </v:shape>
              <v:shape style="position:absolute;left:9879;top:2759;width:70;height:92" coordorigin="9879,2759" coordsize="70,92" path="m9949,2759l9932,2759,9932,2802,9925,2824,9909,2834,9930,2834,9932,2830,9949,2830,9949,2759e" filled="t" fillcolor="#231F20" stroked="f">
                <v:path arrowok="t"/>
                <v:fill/>
              </v:shape>
            </v:group>
            <v:group style="position:absolute;left:9982;top:2757;width:45;height:92" coordorigin="9982,2757" coordsize="45,92">
              <v:shape style="position:absolute;left:9982;top:2757;width:45;height:92" coordorigin="9982,2757" coordsize="45,92" path="m9999,2759l9982,2759,9982,2849,9999,2849,9999,2802,10009,2781,10021,2777,9999,2777,9999,2759e" filled="t" fillcolor="#231F20" stroked="f">
                <v:path arrowok="t"/>
                <v:fill/>
              </v:shape>
              <v:shape style="position:absolute;left:9982;top:2757;width:45;height:92" coordorigin="9982,2757" coordsize="45,92" path="m10027,2757l10009,2757,10002,2770,9999,2777,10021,2777,10027,2776,10027,2757e" filled="t" fillcolor="#231F20" stroked="f">
                <v:path arrowok="t"/>
                <v:fill/>
              </v:shape>
            </v:group>
            <v:group style="position:absolute;left:10048;top:2757;width:70;height:92" coordorigin="10048,2757" coordsize="70,92">
              <v:shape style="position:absolute;left:10048;top:2757;width:70;height:92" coordorigin="10048,2757" coordsize="70,92" path="m10065,2759l10048,2759,10048,2849,10065,2849,10065,2806,10073,2784,10082,2778,10065,2778,10065,2759e" filled="t" fillcolor="#231F20" stroked="f">
                <v:path arrowok="t"/>
                <v:fill/>
              </v:shape>
              <v:shape style="position:absolute;left:10048;top:2757;width:70;height:92" coordorigin="10048,2757" coordsize="70,92" path="m10118,2774l10101,2774,10101,2849,10118,2849,10118,2776,10118,2774e" filled="t" fillcolor="#231F20" stroked="f">
                <v:path arrowok="t"/>
                <v:fill/>
              </v:shape>
              <v:shape style="position:absolute;left:10048;top:2757;width:70;height:92" coordorigin="10048,2757" coordsize="70,92" path="m10115,2757l10076,2757,10069,2771,10066,2778,10082,2778,10089,2774,10118,2774,10115,2757e" filled="t" fillcolor="#231F20" stroked="f">
                <v:path arrowok="t"/>
                <v:fill/>
              </v:shape>
            </v:group>
            <v:group style="position:absolute;left:10150;top:2719;width:19;height:130" coordorigin="10150,2719" coordsize="19,130">
              <v:shape style="position:absolute;left:10150;top:2719;width:19;height:130" coordorigin="10150,2719" coordsize="19,130" path="m10169,2759l10152,2759,10152,2849,10169,2849,10169,2759e" filled="t" fillcolor="#231F20" stroked="f">
                <v:path arrowok="t"/>
                <v:fill/>
              </v:shape>
              <v:shape style="position:absolute;left:10150;top:2719;width:19;height:130" coordorigin="10150,2719" coordsize="19,130" path="m10170,2719l10150,2719,10150,2738,10170,2738,10170,2719e" filled="t" fillcolor="#231F20" stroked="f">
                <v:path arrowok="t"/>
                <v:fill/>
              </v:shape>
            </v:group>
            <v:group style="position:absolute;left:10194;top:2728;width:56;height:123" coordorigin="10194,2728" coordsize="56,123">
              <v:shape style="position:absolute;left:10194;top:2728;width:56;height:123" coordorigin="10194,2728" coordsize="56,123" path="m10227,2772l10210,2772,10210,2841,10215,2851,10241,2851,10246,2851,10250,2850,10250,2838,10228,2838,10227,2828,10227,2772e" filled="t" fillcolor="#231F20" stroked="f">
                <v:path arrowok="t"/>
                <v:fill/>
              </v:shape>
              <v:shape style="position:absolute;left:10194;top:2728;width:56;height:123" coordorigin="10194,2728" coordsize="56,123" path="m10250,2836l10248,2837,10244,2838,10250,2838,10250,2836e" filled="t" fillcolor="#231F20" stroked="f">
                <v:path arrowok="t"/>
                <v:fill/>
              </v:shape>
              <v:shape style="position:absolute;left:10194;top:2728;width:56;height:123" coordorigin="10194,2728" coordsize="56,123" path="m10251,2759l10194,2759,10194,2772,10251,2772,10251,2759e" filled="t" fillcolor="#231F20" stroked="f">
                <v:path arrowok="t"/>
                <v:fill/>
              </v:shape>
              <v:shape style="position:absolute;left:10194;top:2728;width:56;height:123" coordorigin="10194,2728" coordsize="56,123" path="m10227,2728l10210,2738,10210,2759,10227,2759,10227,2728e" filled="t" fillcolor="#231F20" stroked="f">
                <v:path arrowok="t"/>
                <v:fill/>
              </v:shape>
            </v:group>
            <v:group style="position:absolute;left:10271;top:2759;width:70;height:92" coordorigin="10271,2759" coordsize="70,92">
              <v:shape style="position:absolute;left:10271;top:2759;width:70;height:92" coordorigin="10271,2759" coordsize="70,92" path="m10288,2759l10271,2759,10271,2833,10275,2851,10314,2851,10321,2837,10322,2834,10288,2834,10288,2759e" filled="t" fillcolor="#231F20" stroked="f">
                <v:path arrowok="t"/>
                <v:fill/>
              </v:shape>
              <v:shape style="position:absolute;left:10271;top:2759;width:70;height:92" coordorigin="10271,2759" coordsize="70,92" path="m10341,2830l10324,2830,10324,2849,10341,2849,10341,2830e" filled="t" fillcolor="#231F20" stroked="f">
                <v:path arrowok="t"/>
                <v:fill/>
              </v:shape>
              <v:shape style="position:absolute;left:10271;top:2759;width:70;height:92" coordorigin="10271,2759" coordsize="70,92" path="m10341,2759l10324,2759,10324,2802,10317,2824,10301,2834,10322,2834,10324,2830,10341,2830,10341,2759e" filled="t" fillcolor="#231F20" stroked="f">
                <v:path arrowok="t"/>
                <v:fill/>
              </v:shape>
            </v:group>
            <v:group style="position:absolute;left:10374;top:2757;width:45;height:92" coordorigin="10374,2757" coordsize="45,92">
              <v:shape style="position:absolute;left:10374;top:2757;width:45;height:92" coordorigin="10374,2757" coordsize="45,92" path="m10391,2759l10374,2759,10374,2849,10391,2849,10391,2802,10401,2781,10413,2777,10391,2777,10391,2759e" filled="t" fillcolor="#231F20" stroked="f">
                <v:path arrowok="t"/>
                <v:fill/>
              </v:shape>
              <v:shape style="position:absolute;left:10374;top:2757;width:45;height:92" coordorigin="10374,2757" coordsize="45,92" path="m10419,2757l10401,2757,10394,2770,10391,2777,10413,2777,10419,2776,10419,2757e" filled="t" fillcolor="#231F20" stroked="f">
                <v:path arrowok="t"/>
                <v:fill/>
              </v:shape>
            </v:group>
            <v:group style="position:absolute;left:10435;top:2757;width:68;height:94" coordorigin="10435,2757" coordsize="68,94">
              <v:shape style="position:absolute;left:10435;top:2757;width:68;height:94" coordorigin="10435,2757" coordsize="68,94" path="m10467,2757l10453,2762,10440,2777,10435,2811,10442,2834,10457,2847,10478,2851,10488,2851,10493,2850,10501,2848,10501,2838,10492,2838,10469,2834,10455,2818,10451,2797,10503,2797,10502,2786,10452,2786,10452,2782,10456,2770,10495,2770,10490,2764,10467,2757e" filled="t" fillcolor="#231F20" stroked="f">
                <v:path arrowok="t"/>
                <v:fill/>
              </v:shape>
              <v:shape style="position:absolute;left:10435;top:2757;width:68;height:94" coordorigin="10435,2757" coordsize="68,94" path="m10501,2835l10497,2836,10492,2838,10501,2838,10501,2835e" filled="t" fillcolor="#231F20" stroked="f">
                <v:path arrowok="t"/>
                <v:fill/>
              </v:shape>
              <v:shape style="position:absolute;left:10435;top:2757;width:68;height:94" coordorigin="10435,2757" coordsize="68,94" path="m10495,2770l10483,2770,10486,2781,10486,2786,10502,2786,10501,2781,10495,2770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28.641785pt;margin-top:135.446014pt;width:25.173609pt;height:9.44336pt;mso-position-horizontal-relative:page;mso-position-vertical-relative:page;z-index:-296" coordorigin="10573,2709" coordsize="503,189">
            <v:group style="position:absolute;left:10583;top:2719;width:71;height:132" coordorigin="10583,2719" coordsize="71,132">
              <v:shape style="position:absolute;left:10583;top:2719;width:71;height:132" coordorigin="10583,2719" coordsize="71,132" path="m10627,2757l10601,2760,10590,2771,10584,2792,10583,2825,10593,2844,10612,2851,10627,2851,10634,2840,10635,2838,10602,2838,10600,2819,10600,2785,10604,2770,10636,2770,10634,2766,10627,2757e" filled="t" fillcolor="#231F20" stroked="f">
                <v:path arrowok="t"/>
                <v:fill/>
              </v:shape>
              <v:shape style="position:absolute;left:10583;top:2719;width:71;height:132" coordorigin="10583,2719" coordsize="71,132" path="m10654,2835l10637,2835,10637,2849,10654,2849,10654,2835e" filled="t" fillcolor="#231F20" stroked="f">
                <v:path arrowok="t"/>
                <v:fill/>
              </v:shape>
              <v:shape style="position:absolute;left:10583;top:2719;width:71;height:132" coordorigin="10583,2719" coordsize="71,132" path="m10636,2770l10632,2770,10637,2788,10637,2819,10631,2838,10635,2838,10636,2835,10654,2835,10654,2772,10636,2772,10636,2770e" filled="t" fillcolor="#231F20" stroked="f">
                <v:path arrowok="t"/>
                <v:fill/>
              </v:shape>
              <v:shape style="position:absolute;left:10583;top:2719;width:71;height:132" coordorigin="10583,2719" coordsize="71,132" path="m10654,2719l10637,2719,10637,2772,10654,2772,10654,2719e" filled="t" fillcolor="#231F20" stroked="f">
                <v:path arrowok="t"/>
                <v:fill/>
              </v:shape>
            </v:group>
            <v:group style="position:absolute;left:10679;top:2757;width:68;height:94" coordorigin="10679,2757" coordsize="68,94">
              <v:shape style="position:absolute;left:10679;top:2757;width:68;height:94" coordorigin="10679,2757" coordsize="68,94" path="m10712,2757l10698,2762,10685,2777,10679,2811,10687,2834,10702,2847,10723,2851,10733,2851,10738,2850,10746,2848,10746,2838,10736,2838,10714,2834,10700,2818,10696,2797,10748,2797,10747,2786,10696,2786,10696,2782,10700,2770,10740,2770,10735,2764,10712,2757e" filled="t" fillcolor="#231F20" stroked="f">
                <v:path arrowok="t"/>
                <v:fill/>
              </v:shape>
              <v:shape style="position:absolute;left:10679;top:2757;width:68;height:94" coordorigin="10679,2757" coordsize="68,94" path="m10746,2835l10742,2836,10736,2838,10746,2838,10746,2835e" filled="t" fillcolor="#231F20" stroked="f">
                <v:path arrowok="t"/>
                <v:fill/>
              </v:shape>
              <v:shape style="position:absolute;left:10679;top:2757;width:68;height:94" coordorigin="10679,2757" coordsize="68,94" path="m10740,2770l10727,2770,10731,2781,10731,2786,10747,2786,10746,2781,10740,2770e" filled="t" fillcolor="#231F20" stroked="f">
                <v:path arrowok="t"/>
                <v:fill/>
              </v:shape>
            </v:group>
            <v:group style="position:absolute;left:10766;top:2757;width:58;height:94" coordorigin="10766,2757" coordsize="58,94">
              <v:shape style="position:absolute;left:10766;top:2757;width:58;height:94" coordorigin="10766,2757" coordsize="58,94" path="m10766,2833l10766,2847,10769,2849,10777,2851,10794,2851,10815,2843,10818,2838,10779,2838,10767,2833,10766,2833e" filled="t" fillcolor="#231F20" stroked="f">
                <v:path arrowok="t"/>
                <v:fill/>
              </v:shape>
              <v:shape style="position:absolute;left:10766;top:2757;width:58;height:94" coordorigin="10766,2757" coordsize="58,94" path="m10806,2757l10797,2757,10774,2764,10766,2782,10766,2795,10783,2807,10792,2812,10798,2816,10806,2820,10806,2836,10796,2838,10818,2838,10823,2824,10823,2809,10812,2803,10803,2797,10795,2793,10790,2790,10783,2786,10783,2774,10790,2770,10818,2770,10818,2760,10813,2760,10806,2757e" filled="t" fillcolor="#231F20" stroked="f">
                <v:path arrowok="t"/>
                <v:fill/>
              </v:shape>
              <v:shape style="position:absolute;left:10766;top:2757;width:58;height:94" coordorigin="10766,2757" coordsize="58,94" path="m10818,2770l10807,2770,10815,2775,10818,2776,10818,2770e" filled="t" fillcolor="#231F20" stroked="f">
                <v:path arrowok="t"/>
                <v:fill/>
              </v:shape>
            </v:group>
            <v:group style="position:absolute;left:10846;top:2719;width:19;height:130" coordorigin="10846,2719" coordsize="19,130">
              <v:shape style="position:absolute;left:10846;top:2719;width:19;height:130" coordorigin="10846,2719" coordsize="19,130" path="m10865,2759l10848,2759,10848,2849,10865,2849,10865,2759e" filled="t" fillcolor="#231F20" stroked="f">
                <v:path arrowok="t"/>
                <v:fill/>
              </v:shape>
              <v:shape style="position:absolute;left:10846;top:2719;width:19;height:130" coordorigin="10846,2719" coordsize="19,130" path="m10866,2719l10846,2719,10846,2738,10866,2738,10866,2719e" filled="t" fillcolor="#231F20" stroked="f">
                <v:path arrowok="t"/>
                <v:fill/>
              </v:shape>
            </v:group>
            <v:group style="position:absolute;left:10894;top:2757;width:71;height:131" coordorigin="10894,2757" coordsize="71,131">
              <v:shape style="position:absolute;left:10894;top:2757;width:71;height:131" coordorigin="10894,2757" coordsize="71,131" path="m10896,2869l10898,2887,10912,2888,10943,2887,10958,2876,10911,2876,10896,2869e" filled="t" fillcolor="#231F20" stroked="f">
                <v:path arrowok="t"/>
                <v:fill/>
              </v:shape>
              <v:shape style="position:absolute;left:10894;top:2757;width:71;height:131" coordorigin="10894,2757" coordsize="71,131" path="m10965,2834l10948,2834,10948,2876,10958,2876,10959,2875,10965,2852,10965,2834e" filled="t" fillcolor="#231F20" stroked="f">
                <v:path arrowok="t"/>
                <v:fill/>
              </v:shape>
              <v:shape style="position:absolute;left:10894;top:2757;width:71;height:131" coordorigin="10894,2757" coordsize="71,131" path="m10938,2757l10913,2759,10901,2770,10895,2791,10894,2822,10903,2841,10923,2849,10938,2849,10946,2839,10947,2836,10913,2836,10911,2816,10911,2790,10914,2770,10947,2770,10946,2767,10938,2757e" filled="t" fillcolor="#231F20" stroked="f">
                <v:path arrowok="t"/>
                <v:fill/>
              </v:shape>
              <v:shape style="position:absolute;left:10894;top:2757;width:71;height:131" coordorigin="10894,2757" coordsize="71,131" path="m10947,2770l10943,2770,10948,2788,10948,2816,10943,2836,10947,2836,10948,2834,10965,2834,10965,2772,10948,2772,10947,2770e" filled="t" fillcolor="#231F20" stroked="f">
                <v:path arrowok="t"/>
                <v:fill/>
              </v:shape>
              <v:shape style="position:absolute;left:10894;top:2757;width:71;height:131" coordorigin="10894,2757" coordsize="71,131" path="m10965,2759l10948,2759,10948,2772,10965,2772,10965,2759e" filled="t" fillcolor="#231F20" stroked="f">
                <v:path arrowok="t"/>
                <v:fill/>
              </v:shape>
            </v:group>
            <v:group style="position:absolute;left:10996;top:2757;width:70;height:92" coordorigin="10996,2757" coordsize="70,92">
              <v:shape style="position:absolute;left:10996;top:2757;width:70;height:92" coordorigin="10996,2757" coordsize="70,92" path="m11013,2759l10996,2759,10996,2849,11013,2849,11014,2806,11021,2784,11030,2778,11013,2778,11013,2759e" filled="t" fillcolor="#231F20" stroked="f">
                <v:path arrowok="t"/>
                <v:fill/>
              </v:shape>
              <v:shape style="position:absolute;left:10996;top:2757;width:70;height:92" coordorigin="10996,2757" coordsize="70,92" path="m11066,2774l11049,2774,11049,2849,11066,2849,11066,2776,11066,2774e" filled="t" fillcolor="#231F20" stroked="f">
                <v:path arrowok="t"/>
                <v:fill/>
              </v:shape>
              <v:shape style="position:absolute;left:10996;top:2757;width:70;height:92" coordorigin="10996,2757" coordsize="70,92" path="m11063,2757l11024,2757,11017,2771,11014,2778,11030,2778,11037,2774,11066,2774,11063,2757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60.040192pt;margin-top:124.225914pt;width:29.4963pt;height:8.963pt;mso-position-horizontal-relative:page;mso-position-vertical-relative:page;z-index:-295" coordorigin="9201,2485" coordsize="590,179">
            <v:group style="position:absolute;left:9211;top:2541;width:54;height:111" coordorigin="9211,2541" coordsize="54,111">
              <v:shape style="position:absolute;left:9211;top:2541;width:54;height:111" coordorigin="9211,2541" coordsize="54,111" path="m9231,2543l9211,2543,9211,2651,9231,2651,9234,2584,9247,2567,9257,2565,9231,2565,9231,2543e" filled="t" fillcolor="#231F20" stroked="f">
                <v:path arrowok="t"/>
                <v:fill/>
              </v:shape>
              <v:shape style="position:absolute;left:9211;top:2541;width:54;height:111" coordorigin="9211,2541" coordsize="54,111" path="m9263,2541l9241,2550,9232,2565,9257,2565,9265,2563,9263,2541e" filled="t" fillcolor="#231F20" stroked="f">
                <v:path arrowok="t"/>
                <v:fill/>
              </v:shape>
            </v:group>
            <v:group style="position:absolute;left:9278;top:2541;width:83;height:113" coordorigin="9278,2541" coordsize="83,113">
              <v:shape style="position:absolute;left:9278;top:2541;width:83;height:113" coordorigin="9278,2541" coordsize="83,113" path="m9315,2541l9299,2546,9284,2562,9278,2595,9282,2621,9293,2639,9310,2650,9332,2654,9343,2654,9350,2652,9359,2650,9359,2638,9348,2638,9334,2638,9313,2628,9302,2610,9298,2589,9361,2589,9361,2580,9360,2576,9299,2576,9299,2571,9304,2557,9352,2557,9341,2546,9315,2541e" filled="t" fillcolor="#231F20" stroked="f">
                <v:path arrowok="t"/>
                <v:fill/>
              </v:shape>
              <v:shape style="position:absolute;left:9278;top:2541;width:83;height:113" coordorigin="9278,2541" coordsize="83,113" path="m9359,2634l9354,2636,9348,2638,9359,2638,9359,2634e" filled="t" fillcolor="#231F20" stroked="f">
                <v:path arrowok="t"/>
                <v:fill/>
              </v:shape>
              <v:shape style="position:absolute;left:9278;top:2541;width:83;height:113" coordorigin="9278,2541" coordsize="83,113" path="m9352,2557l9337,2557,9341,2569,9341,2576,9360,2576,9356,2560,9352,2557e" filled="t" fillcolor="#231F20" stroked="f">
                <v:path arrowok="t"/>
                <v:fill/>
              </v:shape>
            </v:group>
            <v:group style="position:absolute;left:9378;top:2495;width:88;height:159" coordorigin="9378,2495" coordsize="88,159">
              <v:shape style="position:absolute;left:9378;top:2495;width:88;height:159" coordorigin="9378,2495" coordsize="88,159" path="m9402,2544l9389,2556,9381,2577,9378,2607,9384,2631,9395,2648,9415,2654,9434,2654,9443,2641,9444,2638,9422,2638,9420,2638,9408,2629,9403,2609,9403,2579,9412,2564,9434,2561,9466,2561,9466,2558,9446,2558,9443,2555,9431,2546,9402,2544e" filled="t" fillcolor="#231F20" stroked="f">
                <v:path arrowok="t"/>
                <v:fill/>
              </v:shape>
              <v:shape style="position:absolute;left:9378;top:2495;width:88;height:159" coordorigin="9378,2495" coordsize="88,159" path="m9466,2635l9446,2635,9446,2651,9466,2651,9466,2635e" filled="t" fillcolor="#231F20" stroked="f">
                <v:path arrowok="t"/>
                <v:fill/>
              </v:shape>
              <v:shape style="position:absolute;left:9378;top:2495;width:88;height:159" coordorigin="9378,2495" coordsize="88,159" path="m9466,2561l9434,2561,9443,2578,9445,2605,9438,2628,9422,2638,9444,2638,9445,2635,9466,2635,9466,2561e" filled="t" fillcolor="#231F20" stroked="f">
                <v:path arrowok="t"/>
                <v:fill/>
              </v:shape>
              <v:shape style="position:absolute;left:9378;top:2495;width:88;height:159" coordorigin="9378,2495" coordsize="88,159" path="m9466,2495l9446,2495,9446,2558,9466,2558,9466,2495e" filled="t" fillcolor="#231F20" stroked="f">
                <v:path arrowok="t"/>
                <v:fill/>
              </v:shape>
            </v:group>
            <v:group style="position:absolute;left:9490;top:2495;width:88;height:159" coordorigin="9490,2495" coordsize="88,159">
              <v:shape style="position:absolute;left:9490;top:2495;width:88;height:159" coordorigin="9490,2495" coordsize="88,159" path="m9513,2544l9500,2556,9493,2577,9490,2607,9495,2631,9507,2648,9527,2654,9546,2654,9554,2641,9556,2638,9534,2638,9531,2638,9519,2629,9514,2609,9514,2579,9523,2564,9545,2561,9578,2561,9578,2558,9557,2558,9555,2555,9543,2546,9513,2544e" filled="t" fillcolor="#ED1C24" stroked="f">
                <v:path arrowok="t"/>
                <v:fill/>
              </v:shape>
              <v:shape style="position:absolute;left:9490;top:2495;width:88;height:159" coordorigin="9490,2495" coordsize="88,159" path="m9578,2635l9557,2635,9557,2651,9578,2651,9578,2635e" filled="t" fillcolor="#ED1C24" stroked="f">
                <v:path arrowok="t"/>
                <v:fill/>
              </v:shape>
              <v:shape style="position:absolute;left:9490;top:2495;width:88;height:159" coordorigin="9490,2495" coordsize="88,159" path="m9578,2561l9545,2561,9555,2578,9557,2605,9550,2628,9534,2638,9556,2638,9557,2635,9578,2635,9578,2561e" filled="t" fillcolor="#ED1C24" stroked="f">
                <v:path arrowok="t"/>
                <v:fill/>
              </v:shape>
              <v:shape style="position:absolute;left:9490;top:2495;width:88;height:159" coordorigin="9490,2495" coordsize="88,159" path="m9578,2495l9557,2495,9557,2558,9578,2558,9578,2495e" filled="t" fillcolor="#ED1C24" stroked="f">
                <v:path arrowok="t"/>
                <v:fill/>
              </v:shape>
            </v:group>
            <v:group style="position:absolute;left:9603;top:2543;width:95;height:111" coordorigin="9603,2543" coordsize="95,111">
              <v:shape style="position:absolute;left:9603;top:2543;width:95;height:111" coordorigin="9603,2543" coordsize="95,111" path="m9634,2543l9616,2554,9606,2572,9603,2597,9604,2616,9613,2636,9628,2649,9652,2654,9672,2649,9686,2638,9651,2638,9641,2636,9628,2620,9625,2597,9628,2579,9638,2565,9665,2562,9688,2562,9682,2554,9662,2545,9634,2543e" filled="t" fillcolor="#ED1C24" stroked="f">
                <v:path arrowok="t"/>
                <v:fill/>
              </v:shape>
              <v:shape style="position:absolute;left:9603;top:2543;width:95;height:111" coordorigin="9603,2543" coordsize="95,111" path="m9688,2562l9665,2562,9674,2580,9675,2606,9669,2628,9651,2638,9686,2638,9687,2637,9695,2617,9698,2589,9693,2569,9688,2562e" filled="t" fillcolor="#ED1C24" stroked="f">
                <v:path arrowok="t"/>
                <v:fill/>
              </v:shape>
            </v:group>
            <v:group style="position:absolute;left:9713;top:2505;width:68;height:149" coordorigin="9713,2505" coordsize="68,149">
              <v:shape style="position:absolute;left:9713;top:2505;width:68;height:149" coordorigin="9713,2505" coordsize="68,149" path="m9753,2559l9732,2559,9732,2629,9739,2647,9765,2654,9770,2654,9775,2653,9781,2652,9781,2638,9754,2638,9753,2627,9753,2559e" filled="t" fillcolor="#ED1C24" stroked="f">
                <v:path arrowok="t"/>
                <v:fill/>
              </v:shape>
              <v:shape style="position:absolute;left:9713;top:2505;width:68;height:149" coordorigin="9713,2505" coordsize="68,149" path="m9781,2636l9778,2637,9773,2638,9781,2638,9781,2636e" filled="t" fillcolor="#ED1C24" stroked="f">
                <v:path arrowok="t"/>
                <v:fill/>
              </v:shape>
              <v:shape style="position:absolute;left:9713;top:2505;width:68;height:149" coordorigin="9713,2505" coordsize="68,149" path="m9783,2543l9713,2543,9713,2559,9783,2559,9783,2543e" filled="t" fillcolor="#ED1C24" stroked="f">
                <v:path arrowok="t"/>
                <v:fill/>
              </v:shape>
              <v:shape style="position:absolute;left:9713;top:2505;width:68;height:149" coordorigin="9713,2505" coordsize="68,149" path="m9753,2505l9732,2518,9732,2543,9753,2543,9753,2505e" filled="t" fillcolor="#ED1C2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1.924438pt;margin-top:124.225914pt;width:26.721674pt;height:8.963pt;mso-position-horizontal-relative:page;mso-position-vertical-relative:page;z-index:-294" coordorigin="9838,2485" coordsize="534,179">
            <v:group style="position:absolute;left:9848;top:2543;width:79;height:111" coordorigin="9848,2543" coordsize="79,111">
              <v:shape style="position:absolute;left:9848;top:2543;width:79;height:111" coordorigin="9848,2543" coordsize="79,111" path="m9920,2557l9899,2557,9906,2560,9907,2570,9895,2590,9872,2594,9855,2606,9848,2627,9857,2646,9879,2654,9896,2654,9904,2644,9907,2638,9877,2638,9871,2632,9871,2610,9887,2603,9928,2603,9928,2574,9925,2561,9920,2557e" filled="t" fillcolor="#231F20" stroked="f">
                <v:path arrowok="t"/>
                <v:fill/>
              </v:shape>
              <v:shape style="position:absolute;left:9848;top:2543;width:79;height:111" coordorigin="9848,2543" coordsize="79,111" path="m9928,2603l9907,2603,9907,2622,9897,2638,9907,2638,9907,2651,9928,2651,9928,2603e" filled="t" fillcolor="#231F20" stroked="f">
                <v:path arrowok="t"/>
                <v:fill/>
              </v:shape>
              <v:shape style="position:absolute;left:9848;top:2543;width:79;height:111" coordorigin="9848,2543" coordsize="79,111" path="m9875,2543l9857,2555,9852,2573,9874,2573,9874,2564,9879,2557,9920,2557,9910,2548,9875,2543e" filled="t" fillcolor="#231F20" stroked="f">
                <v:path arrowok="t"/>
                <v:fill/>
              </v:shape>
            </v:group>
            <v:group style="position:absolute;left:9950;top:2543;width:137;height:108" coordorigin="9950,2543" coordsize="137,108">
              <v:shape style="position:absolute;left:9950;top:2543;width:137;height:108" coordorigin="9950,2543" coordsize="137,108" path="m9969,2543l9950,2543,9975,2651,9996,2651,10005,2622,9987,2622,9969,2543e" filled="t" fillcolor="#231F20" stroked="f">
                <v:path arrowok="t"/>
                <v:fill/>
              </v:shape>
              <v:shape style="position:absolute;left:9950;top:2543;width:137;height:108" coordorigin="9950,2543" coordsize="137,108" path="m10036,2576l10019,2576,10041,2651,10063,2651,10069,2622,10050,2622,10036,2576e" filled="t" fillcolor="#231F20" stroked="f">
                <v:path arrowok="t"/>
                <v:fill/>
              </v:shape>
              <v:shape style="position:absolute;left:9950;top:2543;width:137;height:108" coordorigin="9950,2543" coordsize="137,108" path="m10026,2543l10011,2543,9987,2622,10005,2622,10018,2576,10036,2576,10026,2543e" filled="t" fillcolor="#231F20" stroked="f">
                <v:path arrowok="t"/>
                <v:fill/>
              </v:shape>
              <v:shape style="position:absolute;left:9950;top:2543;width:137;height:108" coordorigin="9950,2543" coordsize="137,108" path="m10087,2543l10067,2543,10050,2622,10069,2622,10087,2543e" filled="t" fillcolor="#231F20" stroked="f">
                <v:path arrowok="t"/>
                <v:fill/>
              </v:shape>
            </v:group>
            <v:group style="position:absolute;left:10103;top:2543;width:79;height:111" coordorigin="10103,2543" coordsize="79,111">
              <v:shape style="position:absolute;left:10103;top:2543;width:79;height:111" coordorigin="10103,2543" coordsize="79,111" path="m10174,2557l10153,2557,10160,2560,10162,2570,10149,2590,10127,2594,10109,2606,10103,2627,10111,2646,10133,2654,10150,2654,10158,2644,10161,2638,10131,2638,10125,2632,10125,2610,10141,2603,10182,2603,10182,2574,10179,2561,10174,2557e" filled="t" fillcolor="#231F20" stroked="f">
                <v:path arrowok="t"/>
                <v:fill/>
              </v:shape>
              <v:shape style="position:absolute;left:10103;top:2543;width:79;height:111" coordorigin="10103,2543" coordsize="79,111" path="m10182,2603l10162,2603,10162,2622,10151,2638,10162,2638,10162,2651,10182,2651,10182,2603e" filled="t" fillcolor="#231F20" stroked="f">
                <v:path arrowok="t"/>
                <v:fill/>
              </v:shape>
              <v:shape style="position:absolute;left:10103;top:2543;width:79;height:111" coordorigin="10103,2543" coordsize="79,111" path="m10129,2543l10111,2555,10106,2573,10128,2573,10128,2564,10133,2557,10174,2557,10164,2548,10129,2543e" filled="t" fillcolor="#231F20" stroked="f">
                <v:path arrowok="t"/>
                <v:fill/>
              </v:shape>
            </v:group>
            <v:group style="position:absolute;left:10212;top:2541;width:54;height:111" coordorigin="10212,2541" coordsize="54,111">
              <v:shape style="position:absolute;left:10212;top:2541;width:54;height:111" coordorigin="10212,2541" coordsize="54,111" path="m10232,2543l10212,2543,10212,2651,10232,2651,10235,2584,10248,2567,10258,2565,10232,2565,10232,2543e" filled="t" fillcolor="#231F20" stroked="f">
                <v:path arrowok="t"/>
                <v:fill/>
              </v:shape>
              <v:shape style="position:absolute;left:10212;top:2541;width:54;height:111" coordorigin="10212,2541" coordsize="54,111" path="m10264,2541l10242,2550,10233,2565,10258,2565,10266,2563,10264,2541e" filled="t" fillcolor="#231F20" stroked="f">
                <v:path arrowok="t"/>
                <v:fill/>
              </v:shape>
            </v:group>
            <v:group style="position:absolute;left:10275;top:2495;width:88;height:159" coordorigin="10275,2495" coordsize="88,159">
              <v:shape style="position:absolute;left:10275;top:2495;width:88;height:159" coordorigin="10275,2495" coordsize="88,159" path="m10299,2544l10286,2556,10278,2577,10275,2607,10280,2631,10292,2648,10312,2654,10331,2654,10340,2641,10341,2638,10319,2638,10317,2638,10304,2629,10299,2609,10299,2579,10309,2564,10331,2561,10363,2561,10363,2558,10342,2558,10340,2555,10328,2546,10299,2544e" filled="t" fillcolor="#231F20" stroked="f">
                <v:path arrowok="t"/>
                <v:fill/>
              </v:shape>
              <v:shape style="position:absolute;left:10275;top:2495;width:88;height:159" coordorigin="10275,2495" coordsize="88,159" path="m10363,2635l10342,2635,10342,2651,10363,2651,10363,2635e" filled="t" fillcolor="#231F20" stroked="f">
                <v:path arrowok="t"/>
                <v:fill/>
              </v:shape>
              <v:shape style="position:absolute;left:10275;top:2495;width:88;height:159" coordorigin="10275,2495" coordsize="88,159" path="m10363,2561l10331,2561,10340,2578,10342,2605,10335,2628,10319,2638,10341,2638,10342,2635,10363,2635,10363,2561e" filled="t" fillcolor="#231F20" stroked="f">
                <v:path arrowok="t"/>
                <v:fill/>
              </v:shape>
              <v:shape style="position:absolute;left:10275;top:2495;width:88;height:159" coordorigin="10275,2495" coordsize="88,159" path="m10363,2495l10342,2495,10342,2558,10363,2558,10363,2495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22.369995pt;margin-top:124.751358pt;width:23.643999pt;height:8.419457pt;mso-position-horizontal-relative:page;mso-position-vertical-relative:page;z-index:-293" coordorigin="10447,2495" coordsize="473,168">
            <v:group style="position:absolute;left:10457;top:2509;width:93;height:142" coordorigin="10457,2509" coordsize="93,142">
              <v:shape style="position:absolute;left:10457;top:2509;width:93;height:142" coordorigin="10457,2509" coordsize="93,142" path="m10538,2521l10489,2521,10507,2521,10521,2529,10501,2592,10457,2635,10457,2651,10550,2651,10550,2635,10495,2627,10510,2614,10524,2598,10537,2581,10545,2562,10549,2540,10544,2525,10538,2521e" filled="t" fillcolor="#231F20" stroked="f">
                <v:path arrowok="t"/>
                <v:fill/>
              </v:shape>
              <v:shape style="position:absolute;left:10457;top:2509;width:93;height:142" coordorigin="10457,2509" coordsize="93,142" path="m10509,2509l10477,2510,10463,2524,10458,2540,10483,2540,10483,2530,10489,2521,10538,2521,10531,2515,10509,2509e" filled="t" fillcolor="#231F20" stroked="f">
                <v:path arrowok="t"/>
                <v:fill/>
              </v:shape>
            </v:group>
            <v:group style="position:absolute;left:10580;top:2506;width:105;height:145" coordorigin="10580,2506" coordsize="105,145">
              <v:shape style="position:absolute;left:10580;top:2506;width:105;height:145" coordorigin="10580,2506" coordsize="105,145" path="m10618,2506l10581,2555,10580,2582,10581,2603,10588,2623,10600,2639,10619,2649,10647,2652,10666,2642,10668,2638,10632,2638,10616,2632,10607,2617,10604,2593,10603,2564,10608,2543,10620,2528,10644,2523,10668,2523,10665,2520,10646,2510,10618,2506e" filled="t" fillcolor="#231F20" stroked="f">
                <v:path arrowok="t"/>
                <v:fill/>
              </v:shape>
              <v:shape style="position:absolute;left:10580;top:2506;width:105;height:145" coordorigin="10580,2506" coordsize="105,145" path="m10668,2523l10644,2523,10656,2537,10661,2560,10662,2587,10659,2611,10650,2630,10632,2638,10668,2638,10677,2625,10683,2603,10685,2578,10683,2556,10677,2536,10668,2523e" filled="t" fillcolor="#231F20" stroked="f">
                <v:path arrowok="t"/>
                <v:fill/>
              </v:shape>
            </v:group>
            <v:group style="position:absolute;left:10716;top:2507;width:51;height:144" coordorigin="10716,2507" coordsize="51,144">
              <v:shape style="position:absolute;left:10716;top:2507;width:51;height:144" coordorigin="10716,2507" coordsize="51,144" path="m10768,2528l10745,2528,10745,2651,10768,2651,10768,2528e" filled="t" fillcolor="#231F20" stroked="f">
                <v:path arrowok="t"/>
                <v:fill/>
              </v:shape>
              <v:shape style="position:absolute;left:10716;top:2507;width:51;height:144" coordorigin="10716,2507" coordsize="51,144" path="m10768,2507l10749,2507,10716,2525,10716,2545,10745,2528,10768,2528,10768,2507e" filled="t" fillcolor="#231F20" stroked="f">
                <v:path arrowok="t"/>
                <v:fill/>
              </v:shape>
            </v:group>
            <v:group style="position:absolute;left:10814;top:2505;width:97;height:148" coordorigin="10814,2505" coordsize="97,148">
              <v:shape style="position:absolute;left:10814;top:2505;width:97;height:148" coordorigin="10814,2505" coordsize="97,148" path="m10842,2620l10817,2621,10821,2635,10836,2648,10868,2653,10886,2648,10896,2638,10845,2638,10842,2625,10842,2620e" filled="t" fillcolor="#231F20" stroked="f">
                <v:path arrowok="t"/>
                <v:fill/>
              </v:shape>
              <v:shape style="position:absolute;left:10814;top:2505;width:97;height:148" coordorigin="10814,2505" coordsize="97,148" path="m10910,2580l10888,2580,10885,2616,10875,2633,10861,2638,10896,2638,10899,2635,10906,2616,10910,2591,10910,2580e" filled="t" fillcolor="#231F20" stroked="f">
                <v:path arrowok="t"/>
                <v:fill/>
              </v:shape>
              <v:shape style="position:absolute;left:10814;top:2505;width:97;height:148" coordorigin="10814,2505" coordsize="97,148" path="m10854,2505l10832,2512,10818,2527,10814,2550,10818,2573,10831,2588,10854,2594,10873,2594,10882,2587,10888,2580,10910,2580,10910,2578,10842,2578,10836,2566,10836,2534,10841,2521,10897,2521,10897,2520,10880,2509,10854,2505e" filled="t" fillcolor="#231F20" stroked="f">
                <v:path arrowok="t"/>
                <v:fill/>
              </v:shape>
              <v:shape style="position:absolute;left:10814;top:2505;width:97;height:148" coordorigin="10814,2505" coordsize="97,148" path="m10897,2521l10878,2521,10886,2535,10886,2567,10877,2578,10910,2578,10910,2561,10906,2538,10897,2521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121.146378pt;width:91.638103pt;height:13pt;mso-position-horizontal-relative:page;mso-position-vertical-relative:page;z-index:-292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5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RELE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160.746384pt;width:369.274937pt;height:26.2pt;mso-position-horizontal-relative:page;mso-position-vertical-relative:page;z-index:-291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5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Table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MARGO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SQUARE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awarded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for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excellent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quality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64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  <w:position w:val="-1"/>
                    </w:rPr>
                    <w:t>with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  <w:position w:val="-1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  <w:position w:val="-1"/>
                    </w:rPr>
                    <w:t>Red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  <w:position w:val="-1"/>
                    </w:rPr>
                    <w:t>Dot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  <w:position w:val="-1"/>
                    </w:rPr>
                    <w:t>Award: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  <w:position w:val="-1"/>
                    </w:rPr>
                    <w:t>Product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  <w:position w:val="-1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  <w:position w:val="-1"/>
                    </w:rPr>
                    <w:t>2019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213.546371pt;width:386.991812pt;height:39.4pt;mso-position-horizontal-relative:page;mso-position-vertical-relative:page;z-index:-290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5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vitamin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recei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Dot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ard: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Product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2019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for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264" w:lineRule="exact"/>
                    <w:ind w:left="20" w:right="-4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their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6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able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MARGO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SQ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ARE.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renowned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jury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ards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only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ducts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with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ext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aordinary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quali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0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266.346375pt;width:525.281025pt;height:79.0pt;mso-position-horizontal-relative:page;mso-position-vertical-relative:page;z-index:-289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33"/>
                    <w:jc w:val="both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6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able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MARGO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SQ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Elegance,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Puri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architectu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strength.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first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glance,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aphi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264" w:lineRule="exact"/>
                    <w:ind w:left="20" w:right="-40"/>
                    <w:jc w:val="both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cal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quali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table‘s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modern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form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appears.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structu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elements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defined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clari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line.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elements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been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refined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with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clea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minimalistic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square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table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top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made.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choice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between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solid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wood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linoleum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enables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mar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ellous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combination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possibilities.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edge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profile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made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individual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choice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with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aight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chamfered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edge,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completing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aphical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expression.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Design: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designart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358.746368pt;width:525.281025pt;height:65.8pt;mso-position-horizontal-relative:page;mso-position-vertical-relative:page;z-index:-288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3561"/>
                    <w:jc w:val="both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founde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CEO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Dot,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Professor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eter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7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ec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ys: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264" w:lineRule="exact"/>
                    <w:ind w:left="20" w:right="-40"/>
                    <w:jc w:val="both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“I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would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cong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atulate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laureates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sincerely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their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wonderful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success.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fact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that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their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products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were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able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satis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strict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criteria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jury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bears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testimo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their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ard-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winning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quali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0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laureates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thus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setting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trends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industry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showing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where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future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directions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lead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3"/>
                      <w:w w:val="100"/>
                    </w:rPr>
                    <w:t>”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437.946289pt;width:274.987013pt;height:211.0pt;mso-position-horizontal-relative:page;mso-position-vertical-relative:page;z-index:-287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32"/>
                    <w:jc w:val="both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Dot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ard: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Product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one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264" w:lineRule="exact"/>
                    <w:ind w:left="20" w:right="-40"/>
                    <w:jc w:val="both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world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7"/>
                      <w:w w:val="100"/>
                    </w:rPr>
                    <w:t>’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largest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competitions.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2019,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signers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manufacturers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from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55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countries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tered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more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than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5,500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products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competiti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on.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international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jury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comprises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experienced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experts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from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different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disciplines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has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been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ening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for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more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than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60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ears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order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se-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lect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3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8"/>
                      <w:w w:val="100"/>
                    </w:rPr>
                    <w:t>’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best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designs.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During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adjudica-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tion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process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that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spans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ys,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try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out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products,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discuss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ultimately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reach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well-founded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decision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regarding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qua-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entries.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rue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motto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“In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8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search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good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ation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3"/>
                      <w:w w:val="100"/>
                    </w:rPr>
                    <w:t>”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their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assessment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focuses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criteria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such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ation,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functionali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0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formal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quali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0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longevi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ergo-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nomics.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shape style="position:absolute;margin-left:446.740997pt;margin-top:680.393005pt;width:111.613pt;height:111.613425pt;mso-position-horizontal-relative:page;mso-position-vertical-relative:page;z-index:-286" type="#_x0000_t75">
            <v:imagedata r:id="rId26" o:title=""/>
          </v:shape>
        </w:pict>
      </w:r>
      <w:r>
        <w:rPr/>
        <w:pict>
          <v:group style="position:absolute;margin-left:389.9151pt;margin-top:36.430115pt;width:169.348pt;height:15.740383pt;mso-position-horizontal-relative:page;mso-position-vertical-relative:page;z-index:-285" coordorigin="7798,729" coordsize="3387,315">
            <v:shape style="position:absolute;left:7798;top:729;width:3387;height:315" coordorigin="7798,729" coordsize="3387,315" path="m7867,801l7798,801,7879,969,7980,969,7993,941,7929,941,7916,909,7911,899,7907,889,7902,878,7867,801e" filled="t" fillcolor="#F47920" stroked="f">
              <v:path arrowok="t"/>
              <v:fill/>
            </v:shape>
            <v:shape style="position:absolute;left:7798;top:729;width:3387;height:315" coordorigin="7798,729" coordsize="3387,315" path="m8057,801l7988,801,7954,878,7950,887,7946,898,7936,925,7930,941,7993,941,8057,801e" filled="t" fillcolor="#F47920" stroked="f">
              <v:path arrowok="t"/>
              <v:fill/>
            </v:shape>
            <v:shape style="position:absolute;left:7798;top:729;width:3387;height:315" coordorigin="7798,729" coordsize="3387,315" path="m8139,729l8075,729,8075,762,8139,762,8139,729e" filled="t" fillcolor="#F47920" stroked="f">
              <v:path arrowok="t"/>
              <v:fill/>
            </v:shape>
            <v:shape style="position:absolute;left:7798;top:729;width:3387;height:315" coordorigin="7798,729" coordsize="3387,315" path="m8139,801l8075,801,8075,969,8139,969,8139,801e" filled="t" fillcolor="#F47920" stroked="f">
              <v:path arrowok="t"/>
              <v:fill/>
            </v:shape>
            <v:shape style="position:absolute;left:7798;top:729;width:3387;height:315" coordorigin="7798,729" coordsize="3387,315" path="m8261,831l8196,831,8196,921,8200,939,8210,953,8228,963,8252,969,8289,969,8357,956,8372,939,8270,939,8261,931,8261,831e" filled="t" fillcolor="#F47920" stroked="f">
              <v:path arrowok="t"/>
              <v:fill/>
            </v:shape>
            <v:shape style="position:absolute;left:7798;top:729;width:3387;height:315" coordorigin="7798,729" coordsize="3387,315" path="m8375,904l8320,904,8320,911,8313,931,8292,939,8270,939,8372,939,8373,937,8375,927,8375,921,8375,904e" filled="t" fillcolor="#F47920" stroked="f">
              <v:path arrowok="t"/>
              <v:fill/>
            </v:shape>
            <v:shape style="position:absolute;left:7798;top:729;width:3387;height:315" coordorigin="7798,729" coordsize="3387,315" path="m8364,801l8161,801,8161,831,8364,831,8364,801e" filled="t" fillcolor="#F47920" stroked="f">
              <v:path arrowok="t"/>
              <v:fill/>
            </v:shape>
            <v:shape style="position:absolute;left:7798;top:729;width:3387;height:315" coordorigin="7798,729" coordsize="3387,315" path="m8261,763l8196,763,8196,801,8261,801,8261,763e" filled="t" fillcolor="#F47920" stroked="f">
              <v:path arrowok="t"/>
              <v:fill/>
            </v:shape>
            <v:shape style="position:absolute;left:7798;top:729;width:3387;height:315" coordorigin="7798,729" coordsize="3387,315" path="m8494,866l8434,872,8391,904,8393,926,8401,943,8414,956,8433,964,8457,969,8491,969,8554,959,8574,946,8636,946,8636,943,8520,943,8492,943,8474,941,8458,935,8454,928,8454,917,8461,904,8479,896,8636,896,8636,885,8570,885,8560,877,8544,871,8522,868,8494,866e" filled="t" fillcolor="#F47920" stroked="f">
              <v:path arrowok="t"/>
              <v:fill/>
            </v:shape>
            <v:shape style="position:absolute;left:7798;top:729;width:3387;height:315" coordorigin="7798,729" coordsize="3387,315" path="m8636,946l8574,946,8571,969,8636,969,8636,946e" filled="t" fillcolor="#F47920" stroked="f">
              <v:path arrowok="t"/>
              <v:fill/>
            </v:shape>
            <v:shape style="position:absolute;left:7798;top:729;width:3387;height:315" coordorigin="7798,729" coordsize="3387,315" path="m8636,896l8517,896,8544,898,8561,903,8570,911,8572,919,8566,932,8549,940,8520,943,8636,943,8636,896e" filled="t" fillcolor="#F47920" stroked="f">
              <v:path arrowok="t"/>
              <v:fill/>
            </v:shape>
            <v:shape style="position:absolute;left:7798;top:729;width:3387;height:315" coordorigin="7798,729" coordsize="3387,315" path="m8626,826l8515,826,8541,827,8557,831,8568,836,8571,845,8571,885,8636,885,8636,859,8632,836,8626,826e" filled="t" fillcolor="#F47920" stroked="f">
              <v:path arrowok="t"/>
              <v:fill/>
            </v:shape>
            <v:shape style="position:absolute;left:7798;top:729;width:3387;height:315" coordorigin="7798,729" coordsize="3387,315" path="m8527,799l8451,802,8401,840,8466,849,8473,835,8492,827,8515,826,8626,826,8622,819,8606,811,8589,806,8570,802,8549,800,8527,799e" filled="t" fillcolor="#F47920" stroked="f">
              <v:path arrowok="t"/>
              <v:fill/>
            </v:shape>
            <v:shape style="position:absolute;left:7798;top:729;width:3387;height:315" coordorigin="7798,729" coordsize="3387,315" path="m8753,801l8688,801,8688,969,8753,969,8753,871,8757,852,8771,838,8794,832,8964,832,8965,831,9086,831,9085,830,8915,830,8914,826,8751,826,8753,801e" filled="t" fillcolor="#F47920" stroked="f">
              <v:path arrowok="t"/>
              <v:fill/>
            </v:shape>
            <v:shape style="position:absolute;left:7798;top:729;width:3387;height:315" coordorigin="7798,729" coordsize="3387,315" path="m8964,832l8794,832,8825,832,8842,834,8855,841,8858,851,8858,969,8923,969,8923,870,8927,851,8941,838,8964,832e" filled="t" fillcolor="#F47920" stroked="f">
              <v:path arrowok="t"/>
              <v:fill/>
            </v:shape>
            <v:shape style="position:absolute;left:7798;top:729;width:3387;height:315" coordorigin="7798,729" coordsize="3387,315" path="m9086,831l8965,831,8997,833,9017,841,9027,854,9029,969,9093,969,9093,857,9090,838,9086,831e" filled="t" fillcolor="#F47920" stroked="f">
              <v:path arrowok="t"/>
              <v:fill/>
            </v:shape>
            <v:shape style="position:absolute;left:7798;top:729;width:3387;height:315" coordorigin="7798,729" coordsize="3387,315" path="m9016,799l8942,809,8918,827,8915,830,9085,830,9081,822,9065,811,9044,803,9016,799e" filled="t" fillcolor="#F47920" stroked="f">
              <v:path arrowok="t"/>
              <v:fill/>
            </v:shape>
            <v:shape style="position:absolute;left:7798;top:729;width:3387;height:315" coordorigin="7798,729" coordsize="3387,315" path="m8845,799l8774,809,8751,826,8914,826,8908,817,8894,808,8873,802,8845,799e" filled="t" fillcolor="#F47920" stroked="f">
              <v:path arrowok="t"/>
              <v:fill/>
            </v:shape>
            <v:shape style="position:absolute;left:7798;top:729;width:3387;height:315" coordorigin="7798,729" coordsize="3387,315" path="m9212,729l9147,729,9147,762,9212,762,9212,729e" filled="t" fillcolor="#F47920" stroked="f">
              <v:path arrowok="t"/>
              <v:fill/>
            </v:shape>
            <v:shape style="position:absolute;left:7798;top:729;width:3387;height:315" coordorigin="7798,729" coordsize="3387,315" path="m9212,801l9147,801,9147,969,9212,969,9212,801e" filled="t" fillcolor="#F47920" stroked="f">
              <v:path arrowok="t"/>
              <v:fill/>
            </v:shape>
            <v:shape style="position:absolute;left:7798;top:729;width:3387;height:315" coordorigin="7798,729" coordsize="3387,315" path="m9327,801l9263,801,9263,969,9328,969,9328,869,9332,851,9346,839,9369,832,9500,832,9498,829,9325,829,9327,801e" filled="t" fillcolor="#F47920" stroked="f">
              <v:path arrowok="t"/>
              <v:fill/>
            </v:shape>
            <v:shape style="position:absolute;left:7798;top:729;width:3387;height:315" coordorigin="7798,729" coordsize="3387,315" path="m9500,832l9369,832,9404,832,9425,836,9437,843,9441,861,9441,969,9506,969,9506,854,9503,836,9500,832e" filled="t" fillcolor="#F47920" stroked="f">
              <v:path arrowok="t"/>
              <v:fill/>
            </v:shape>
            <v:shape style="position:absolute;left:7798;top:729;width:3387;height:315" coordorigin="7798,729" coordsize="3387,315" path="m9428,799l9353,808,9328,826,9325,829,9498,829,9493,821,9478,810,9456,803,9428,799e" filled="t" fillcolor="#F47920" stroked="f">
              <v:path arrowok="t"/>
              <v:fill/>
            </v:shape>
            <v:shape style="position:absolute;left:7798;top:729;width:3387;height:315" coordorigin="7798,729" coordsize="3387,315" path="m9791,799l9721,806,9681,865,9682,895,9710,957,9770,970,9800,969,9825,966,9843,961,9857,953,9867,943,9869,941,9929,941,9929,938,9825,938,9792,938,9772,935,9760,931,9750,917,9746,896,9747,866,9751,848,9766,836,9785,831,9929,831,9929,825,9864,825,9853,814,9838,806,9817,801,9791,799e" filled="t" fillcolor="#F47920" stroked="f">
              <v:path arrowok="t"/>
              <v:fill/>
            </v:shape>
            <v:shape style="position:absolute;left:7798;top:729;width:3387;height:315" coordorigin="7798,729" coordsize="3387,315" path="m9929,941l9869,941,9866,969,9929,969,9929,941e" filled="t" fillcolor="#F47920" stroked="f">
              <v:path arrowok="t"/>
              <v:fill/>
            </v:shape>
            <v:shape style="position:absolute;left:7798;top:729;width:3387;height:315" coordorigin="7798,729" coordsize="3387,315" path="m9929,831l9785,831,9816,832,9837,834,9849,838,9853,840,9861,854,9864,877,9863,905,9858,922,9844,933,9825,938,9929,938,9929,831e" filled="t" fillcolor="#F47920" stroked="f">
              <v:path arrowok="t"/>
              <v:fill/>
            </v:shape>
            <v:shape style="position:absolute;left:7798;top:729;width:3387;height:315" coordorigin="7798,729" coordsize="3387,315" path="m9929,729l9865,729,9865,824,9864,825,9929,825,9929,729e" filled="t" fillcolor="#F47920" stroked="f">
              <v:path arrowok="t"/>
              <v:fill/>
            </v:shape>
            <v:shape style="position:absolute;left:7798;top:729;width:3387;height:315" coordorigin="7798,729" coordsize="3387,315" path="m10104,798l10031,804,9977,842,9972,863,9973,894,10002,956,10082,970,10119,969,10193,956,10212,940,10107,940,10078,939,10059,937,10042,922,10036,903,10036,895,10037,892,10219,892,10219,879,10218,867,10037,867,10037,851,10041,840,10048,836,10062,831,10084,829,10207,829,10200,820,10186,812,10170,806,10151,802,10129,799,10104,798e" filled="t" fillcolor="#F47920" stroked="f">
              <v:path arrowok="t"/>
              <v:fill/>
            </v:shape>
            <v:shape style="position:absolute;left:7798;top:729;width:3387;height:315" coordorigin="7798,729" coordsize="3387,315" path="m10219,915l10154,915,10154,925,10151,932,10143,936,10130,939,10107,940,10212,940,10215,937,10219,925,10219,922,10219,915e" filled="t" fillcolor="#F47920" stroked="f">
              <v:path arrowok="t"/>
              <v:fill/>
            </v:shape>
            <v:shape style="position:absolute;left:7798;top:729;width:3387;height:315" coordorigin="7798,729" coordsize="3387,315" path="m10207,829l10084,829,10114,829,10133,831,10151,838,10154,847,10155,863,10155,867,10218,867,10217,854,10211,834,10207,829e" filled="t" fillcolor="#F47920" stroked="f">
              <v:path arrowok="t"/>
              <v:fill/>
            </v:shape>
            <v:shape style="position:absolute;left:7798;top:729;width:3387;height:315" coordorigin="7798,729" coordsize="3387,315" path="m10316,916l10249,916,10249,920,10299,966,10365,971,10392,970,10453,964,10486,943,10380,943,10346,942,10325,937,10315,929,10314,920,10315,918,10316,916e" filled="t" fillcolor="#F47920" stroked="f">
              <v:path arrowok="t"/>
              <v:fill/>
            </v:shape>
            <v:shape style="position:absolute;left:7798;top:729;width:3387;height:315" coordorigin="7798,729" coordsize="3387,315" path="m10387,799l10311,801,10252,836,10254,861,10304,896,10370,900,10405,902,10423,908,10430,919,10424,932,10408,940,10380,943,10486,943,10494,930,10492,902,10485,885,10412,868,10357,866,10337,864,10326,863,10319,861,10316,855,10316,846,10323,834,10343,827,10377,826,10481,826,10481,825,10413,800,10387,799e" filled="t" fillcolor="#F47920" stroked="f">
              <v:path arrowok="t"/>
              <v:fill/>
            </v:shape>
            <v:shape style="position:absolute;left:7798;top:729;width:3387;height:315" coordorigin="7798,729" coordsize="3387,315" path="m10481,826l10377,826,10397,827,10408,828,10417,830,10420,835,10422,844,10422,847,10485,847,10481,826e" filled="t" fillcolor="#F47920" stroked="f">
              <v:path arrowok="t"/>
              <v:fill/>
            </v:shape>
            <v:shape style="position:absolute;left:7798;top:729;width:3387;height:315" coordorigin="7798,729" coordsize="3387,315" path="m10599,729l10534,729,10534,762,10599,762,10599,729e" filled="t" fillcolor="#F47920" stroked="f">
              <v:path arrowok="t"/>
              <v:fill/>
            </v:shape>
            <v:shape style="position:absolute;left:7798;top:729;width:3387;height:315" coordorigin="7798,729" coordsize="3387,315" path="m10599,801l10534,801,10534,969,10599,969,10599,801e" filled="t" fillcolor="#F47920" stroked="f">
              <v:path arrowok="t"/>
              <v:fill/>
            </v:shape>
            <v:shape style="position:absolute;left:7798;top:729;width:3387;height:315" coordorigin="7798,729" coordsize="3387,315" path="m10713,986l10651,986,10654,1009,10716,1041,10762,1043,10790,1043,10850,1034,10881,1011,10779,1011,10749,1011,10731,1009,10716,1004,10713,997,10713,986e" filled="t" fillcolor="#F47920" stroked="f">
              <v:path arrowok="t"/>
              <v:fill/>
            </v:shape>
            <v:shape style="position:absolute;left:7798;top:729;width:3387;height:315" coordorigin="7798,729" coordsize="3387,315" path="m10891,943l10827,943,10827,981,10821,996,10806,1006,10779,1011,10881,1011,10887,999,10891,977,10891,943e" filled="t" fillcolor="#F47920" stroked="f">
              <v:path arrowok="t"/>
              <v:fill/>
            </v:shape>
            <v:shape style="position:absolute;left:7798;top:729;width:3387;height:315" coordorigin="7798,729" coordsize="3387,315" path="m10757,799l10686,806,10642,862,10642,893,10672,956,10731,969,10762,968,10786,965,10804,959,10817,952,10827,943,10891,943,10891,937,10785,937,10753,937,10732,934,10720,930,10710,916,10706,896,10707,866,10711,848,10726,836,10745,831,10891,831,10891,828,10828,828,10817,816,10802,808,10781,802,10757,799e" filled="t" fillcolor="#F47920" stroked="f">
              <v:path arrowok="t"/>
              <v:fill/>
            </v:shape>
            <v:shape style="position:absolute;left:7798;top:729;width:3387;height:315" coordorigin="7798,729" coordsize="3387,315" path="m10891,831l10745,831,10777,832,10798,834,10810,838,10814,840,10822,854,10825,877,10824,904,10819,922,10804,932,10785,937,10891,937,10891,831e" filled="t" fillcolor="#F47920" stroked="f">
              <v:path arrowok="t"/>
              <v:fill/>
            </v:shape>
            <v:shape style="position:absolute;left:7798;top:729;width:3387;height:315" coordorigin="7798,729" coordsize="3387,315" path="m10891,801l10827,801,10830,828,10891,828,10891,801e" filled="t" fillcolor="#F47920" stroked="f">
              <v:path arrowok="t"/>
              <v:fill/>
            </v:shape>
            <v:shape style="position:absolute;left:7798;top:729;width:3387;height:315" coordorigin="7798,729" coordsize="3387,315" path="m11007,801l10943,801,10943,969,11007,969,11007,869,11012,851,11025,839,11048,832,11180,832,11178,829,11004,829,11007,801e" filled="t" fillcolor="#F47920" stroked="f">
              <v:path arrowok="t"/>
              <v:fill/>
            </v:shape>
            <v:shape style="position:absolute;left:7798;top:729;width:3387;height:315" coordorigin="7798,729" coordsize="3387,315" path="m11180,832l11048,832,11083,832,11105,836,11116,843,11121,861,11121,969,11185,969,11185,854,11182,836,11180,832e" filled="t" fillcolor="#F47920" stroked="f">
              <v:path arrowok="t"/>
              <v:fill/>
            </v:shape>
            <v:shape style="position:absolute;left:7798;top:729;width:3387;height:315" coordorigin="7798,729" coordsize="3387,315" path="m11107,799l11032,808,11008,826,11004,829,11178,829,11173,821,11157,810,11135,803,11107,799e" filled="t" fillcolor="#F479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16.635986pt;margin-top:67.087013pt;width:40.248pt;height:49.536pt;mso-position-horizontal-relative:page;mso-position-vertical-relative:page;z-index:-284" coordorigin="10333,1342" coordsize="805,991">
            <v:shape style="position:absolute;left:10760;top:1518;width:378;height:800" type="#_x0000_t75">
              <v:imagedata r:id="rId27" o:title=""/>
            </v:shape>
            <v:shape style="position:absolute;left:10333;top:1342;width:366;height:977" type="#_x0000_t75">
              <v:imagedata r:id="rId28" o:title=""/>
            </v:shape>
            <v:shape style="position:absolute;left:10666;top:1494;width:139;height:838" type="#_x0000_t75">
              <v:imagedata r:id="rId29" o:title=""/>
            </v:shape>
            <w10:wrap type="none"/>
          </v:group>
        </w:pict>
      </w:r>
      <w:r>
        <w:rPr/>
        <w:pict>
          <v:group style="position:absolute;margin-left:516.084229pt;margin-top:122.226318pt;width:41.288349pt;height:38.9036pt;mso-position-horizontal-relative:page;mso-position-vertical-relative:page;z-index:-283" coordorigin="10322,2445" coordsize="826,778">
            <v:group style="position:absolute;left:10473;top:2849;width:33;height:61" coordorigin="10473,2849" coordsize="33,61">
              <v:shape style="position:absolute;left:10473;top:2849;width:33;height:61" coordorigin="10473,2849" coordsize="33,61" path="m10503,2849l10486,2859,10477,2879,10473,2894,10473,2904,10478,2910,10501,2910,10506,2904,10506,2884,10502,2877,10490,2877,10503,2849e" filled="t" fillcolor="#231F20" stroked="f">
                <v:path arrowok="t"/>
                <v:fill/>
              </v:shape>
            </v:group>
            <v:group style="position:absolute;left:10517;top:2890;width:96;height:137" coordorigin="10517,2890" coordsize="96,137">
              <v:shape style="position:absolute;left:10517;top:2890;width:96;height:137" coordorigin="10517,2890" coordsize="96,137" path="m10585,2916l10553,2916,10553,3007,10524,3008,10524,3027,10613,3027,10613,3008,10585,3007,10585,2916e" filled="t" fillcolor="#231F20" stroked="f">
                <v:path arrowok="t"/>
                <v:fill/>
              </v:shape>
              <v:shape style="position:absolute;left:10517;top:2890;width:96;height:137" coordorigin="10517,2890" coordsize="96,137" path="m10585,2890l10562,2890,10517,2916,10517,2937,10553,2916,10585,2916,10585,2890e" filled="t" fillcolor="#231F20" stroked="f">
                <v:path arrowok="t"/>
                <v:fill/>
              </v:shape>
            </v:group>
            <v:group style="position:absolute;left:10625;top:2890;width:108;height:140" coordorigin="10625,2890" coordsize="108,140">
              <v:shape style="position:absolute;left:10625;top:2890;width:108;height:140" coordorigin="10625,2890" coordsize="108,140" path="m10705,2890l10645,2933,10625,2996,10634,3015,10651,3026,10677,3030,10698,3027,10717,3018,10723,3011,10659,3011,10654,2996,10653,2969,10659,2954,10726,2954,10714,2943,10668,2943,10705,2890e" filled="t" fillcolor="#231F20" stroked="f">
                <v:path arrowok="t"/>
                <v:fill/>
              </v:shape>
              <v:shape style="position:absolute;left:10625;top:2890;width:108;height:140" coordorigin="10625,2890" coordsize="108,140" path="m10726,2954l10696,2954,10702,2969,10702,2996,10697,3011,10723,3011,10729,3002,10733,2978,10728,2956,10726,2954e" filled="t" fillcolor="#231F20" stroked="f">
                <v:path arrowok="t"/>
                <v:fill/>
              </v:shape>
              <v:shape style="position:absolute;left:10625;top:2890;width:108;height:140" coordorigin="10625,2890" coordsize="108,140" path="m10689,2937l10680,2937,10671,2940,10668,2943,10714,2943,10713,2942,10689,2937e" filled="t" fillcolor="#231F20" stroked="f">
                <v:path arrowok="t"/>
                <v:fill/>
              </v:shape>
            </v:group>
            <v:group style="position:absolute;left:10398;top:3061;width:79;height:110" coordorigin="10398,3061" coordsize="79,110">
              <v:shape style="position:absolute;left:10398;top:3061;width:79;height:110" coordorigin="10398,3061" coordsize="79,110" path="m10420,3141l10398,3141,10398,3166,10405,3168,10422,3171,10437,3171,10444,3171,10466,3166,10477,3154,10434,3154,10424,3152,10421,3152,10420,3141e" filled="t" fillcolor="#8E7527" stroked="f">
                <v:path arrowok="t"/>
                <v:fill/>
              </v:shape>
              <v:shape style="position:absolute;left:10398;top:3061;width:79;height:110" coordorigin="10398,3061" coordsize="79,110" path="m10459,3061l10440,3062,10417,3065,10402,3078,10398,3102,10407,3120,10429,3128,10452,3131,10459,3134,10459,3150,10452,3154,10477,3154,10479,3152,10482,3127,10472,3111,10447,3103,10426,3100,10420,3098,10420,3083,10427,3079,10477,3079,10477,3067,10473,3065,10459,3061e" filled="t" fillcolor="#8E7527" stroked="f">
                <v:path arrowok="t"/>
                <v:fill/>
              </v:shape>
              <v:shape style="position:absolute;left:10398;top:3061;width:79;height:110" coordorigin="10398,3061" coordsize="79,110" path="m10477,3079l10445,3079,10452,3080,10454,3081,10455,3091,10477,3091,10477,3079e" filled="t" fillcolor="#8E7527" stroked="f">
                <v:path arrowok="t"/>
                <v:fill/>
              </v:shape>
            </v:group>
            <v:group style="position:absolute;left:10491;top:3062;width:118;height:151" coordorigin="10491,3062" coordsize="118,151">
              <v:shape style="position:absolute;left:10491;top:3062;width:118;height:151" coordorigin="10491,3062" coordsize="118,151" path="m10542,3062l10522,3064,10506,3068,10506,3193,10491,3194,10491,3213,10553,3213,10553,3194,10536,3193,10536,3168,10581,3168,10596,3157,10598,3152,10548,3152,10540,3151,10536,3149,10536,3083,10539,3082,10547,3080,10599,3080,10593,3073,10573,3064,10542,3062e" filled="t" fillcolor="#8E7527" stroked="f">
                <v:path arrowok="t"/>
                <v:fill/>
              </v:shape>
              <v:shape style="position:absolute;left:10491;top:3062;width:118;height:151" coordorigin="10491,3062" coordsize="118,151" path="m10581,3168l10536,3168,10542,3170,10551,3171,10561,3171,10581,3168,10581,3168e" filled="t" fillcolor="#8E7527" stroked="f">
                <v:path arrowok="t"/>
                <v:fill/>
              </v:shape>
              <v:shape style="position:absolute;left:10491;top:3062;width:118;height:151" coordorigin="10491,3062" coordsize="118,151" path="m10599,3080l10556,3080,10561,3081,10575,3094,10578,3119,10574,3142,10556,3152,10598,3152,10605,3137,10608,3108,10604,3088,10599,3080e" filled="t" fillcolor="#8E7527" stroked="f">
                <v:path arrowok="t"/>
                <v:fill/>
              </v:shape>
            </v:group>
            <v:group style="position:absolute;left:10627;top:3062;width:95;height:109" coordorigin="10627,3062" coordsize="95,109">
              <v:shape style="position:absolute;left:10627;top:3062;width:95;height:109" coordorigin="10627,3062" coordsize="95,109" path="m10662,3062l10645,3069,10634,3083,10628,3105,10627,3137,10634,3156,10651,3168,10678,3171,10701,3169,10715,3166,10714,3153,10681,3153,10659,3144,10654,3123,10721,3123,10722,3122,10722,3114,10721,3106,10654,3106,10654,3092,10657,3079,10712,3079,10710,3075,10691,3065,10662,3062e" filled="t" fillcolor="#8E7527" stroked="f">
                <v:path arrowok="t"/>
                <v:fill/>
              </v:shape>
              <v:shape style="position:absolute;left:10627;top:3062;width:95;height:109" coordorigin="10627,3062" coordsize="95,109" path="m10714,3149l10710,3150,10695,3153,10714,3153,10714,3149e" filled="t" fillcolor="#8E7527" stroked="f">
                <v:path arrowok="t"/>
                <v:fill/>
              </v:shape>
              <v:shape style="position:absolute;left:10627;top:3062;width:95;height:109" coordorigin="10627,3062" coordsize="95,109" path="m10712,3079l10692,3079,10694,3092,10694,3093,10694,3106,10721,3106,10719,3092,10712,3079e" filled="t" fillcolor="#8E7527" stroked="f">
                <v:path arrowok="t"/>
                <v:fill/>
              </v:shape>
            </v:group>
            <v:group style="position:absolute;left:10739;top:3062;width:86;height:109" coordorigin="10739,3062" coordsize="86,109">
              <v:shape style="position:absolute;left:10739;top:3062;width:86;height:109" coordorigin="10739,3062" coordsize="86,109" path="m10778,3062l10761,3068,10748,3082,10741,3104,10739,3135,10747,3155,10762,3167,10787,3171,10803,3171,10818,3169,10825,3166,10824,3152,10806,3152,10788,3151,10772,3138,10769,3114,10773,3090,10789,3080,10824,3080,10823,3066,10807,3063,10778,3062e" filled="t" fillcolor="#8E7527" stroked="f">
                <v:path arrowok="t"/>
                <v:fill/>
              </v:shape>
              <v:shape style="position:absolute;left:10739;top:3062;width:86;height:109" coordorigin="10739,3062" coordsize="86,109" path="m10824,3148l10820,3149,10806,3152,10824,3152,10824,3148e" filled="t" fillcolor="#8E7527" stroked="f">
                <v:path arrowok="t"/>
                <v:fill/>
              </v:shape>
              <v:shape style="position:absolute;left:10739;top:3062;width:86;height:109" coordorigin="10739,3062" coordsize="86,109" path="m10824,3080l10795,3080,10799,3080,10802,3081,10803,3096,10825,3096,10824,3080e" filled="t" fillcolor="#8E7527" stroked="f">
                <v:path arrowok="t"/>
                <v:fill/>
              </v:shape>
            </v:group>
            <v:group style="position:absolute;left:10840;top:3019;width:48;height:150" coordorigin="10840,3019" coordsize="48,150">
              <v:shape style="position:absolute;left:10840;top:3019;width:48;height:150" coordorigin="10840,3019" coordsize="48,150" path="m10883,3019l10858,3019,10853,3025,10853,3044,10857,3049,10884,3049,10888,3044,10888,3025,10883,3019e" filled="t" fillcolor="#8E7527" stroked="f">
                <v:path arrowok="t"/>
                <v:fill/>
              </v:shape>
              <v:shape style="position:absolute;left:10840;top:3019;width:48;height:150" coordorigin="10840,3019" coordsize="48,150" path="m10886,3064l10840,3064,10840,3082,10855,3084,10855,3149,10840,3150,10840,3169,10901,3169,10901,3150,10886,3149,10886,3064e" filled="t" fillcolor="#8E7527" stroked="f">
                <v:path arrowok="t"/>
                <v:fill/>
              </v:shape>
            </v:group>
            <v:group style="position:absolute;left:10915;top:3061;width:96;height:110" coordorigin="10915,3061" coordsize="96,110">
              <v:shape style="position:absolute;left:10915;top:3061;width:96;height:110" coordorigin="10915,3061" coordsize="96,110" path="m11007,3079l10977,3079,10981,3086,10981,3106,10957,3107,10932,3113,10919,3126,10915,3146,10922,3160,10940,3169,10973,3171,10995,3168,11011,3165,11011,3154,10948,3154,10944,3147,10944,3130,10949,3122,11009,3122,11007,3079e" filled="t" fillcolor="#8E7527" stroked="f">
                <v:path arrowok="t"/>
                <v:fill/>
              </v:shape>
              <v:shape style="position:absolute;left:10915;top:3061;width:96;height:110" coordorigin="10915,3061" coordsize="96,110" path="m11009,3122l10981,3122,10981,3152,10977,3153,10969,3154,11011,3154,11009,3122e" filled="t" fillcolor="#8E7527" stroked="f">
                <v:path arrowok="t"/>
                <v:fill/>
              </v:shape>
              <v:shape style="position:absolute;left:10915;top:3061;width:96;height:110" coordorigin="10915,3061" coordsize="96,110" path="m10963,3061l10938,3064,10925,3067,10925,3093,10947,3093,10948,3081,10950,3080,10958,3079,11007,3079,11007,3076,10993,3065,10963,3061e" filled="t" fillcolor="#8E7527" stroked="f">
                <v:path arrowok="t"/>
                <v:fill/>
              </v:shape>
            </v:group>
            <v:group style="position:absolute;left:11028;top:3020;width:61;height:149" coordorigin="11028,3020" coordsize="61,149">
              <v:shape style="position:absolute;left:11028;top:3020;width:61;height:149" coordorigin="11028,3020" coordsize="61,149" path="m11074,3020l11028,3020,11028,3039,11044,3040,11044,3149,11028,3150,11028,3169,11089,3169,11089,3150,11074,3149,11074,3020e" filled="t" fillcolor="#8E7527" stroked="f">
                <v:path arrowok="t"/>
                <v:fill/>
              </v:shape>
            </v:group>
            <v:group style="position:absolute;left:10332;top:2749;width:96;height:110" coordorigin="10332,2749" coordsize="96,110">
              <v:shape style="position:absolute;left:10332;top:2749;width:96;height:110" coordorigin="10332,2749" coordsize="96,110" path="m10424,2767l10393,2767,10398,2775,10398,2794,10373,2795,10348,2801,10335,2814,10332,2834,10338,2848,10356,2857,10390,2859,10411,2857,10428,2853,10427,2842,10364,2842,10361,2835,10361,2818,10365,2810,10426,2810,10424,2767e" filled="t" fillcolor="#231F20" stroked="f">
                <v:path arrowok="t"/>
                <v:fill/>
              </v:shape>
              <v:shape style="position:absolute;left:10332;top:2749;width:96;height:110" coordorigin="10332,2749" coordsize="96,110" path="m10426,2810l10398,2810,10398,2840,10393,2841,10386,2842,10427,2842,10426,2810e" filled="t" fillcolor="#231F20" stroked="f">
                <v:path arrowok="t"/>
                <v:fill/>
              </v:shape>
              <v:shape style="position:absolute;left:10332;top:2749;width:96;height:110" coordorigin="10332,2749" coordsize="96,110" path="m10380,2749l10355,2752,10341,2755,10341,2781,10363,2781,10365,2769,10367,2768,10374,2767,10424,2767,10424,2765,10409,2753,10380,2749e" filled="t" fillcolor="#231F20" stroked="f">
                <v:path arrowok="t"/>
                <v:fill/>
              </v:shape>
            </v:group>
            <v:group style="position:absolute;left:10439;top:2752;width:190;height:105" coordorigin="10439,2752" coordsize="190,105">
              <v:shape style="position:absolute;left:10439;top:2752;width:190;height:105" coordorigin="10439,2752" coordsize="190,105" path="m10498,2752l10439,2752,10439,2771,10453,2772,10478,2857,10511,2857,10519,2830,10501,2830,10484,2772,10498,2771,10498,2752e" filled="t" fillcolor="#231F20" stroked="f">
                <v:path arrowok="t"/>
                <v:fill/>
              </v:shape>
              <v:shape style="position:absolute;left:10439;top:2752;width:190;height:105" coordorigin="10439,2752" coordsize="190,105" path="m10563,2781l10534,2781,10556,2857,10590,2857,10597,2830,10578,2830,10563,2781e" filled="t" fillcolor="#231F20" stroked="f">
                <v:path arrowok="t"/>
                <v:fill/>
              </v:shape>
              <v:shape style="position:absolute;left:10439;top:2752;width:190;height:105" coordorigin="10439,2752" coordsize="190,105" path="m10554,2752l10525,2752,10501,2830,10519,2830,10534,2781,10563,2781,10554,2752e" filled="t" fillcolor="#231F20" stroked="f">
                <v:path arrowok="t"/>
                <v:fill/>
              </v:shape>
              <v:shape style="position:absolute;left:10439;top:2752;width:190;height:105" coordorigin="10439,2752" coordsize="190,105" path="m10629,2752l10581,2752,10581,2771,10595,2772,10578,2830,10597,2830,10615,2772,10629,2771,10629,2752e" filled="t" fillcolor="#231F20" stroked="f">
                <v:path arrowok="t"/>
                <v:fill/>
              </v:shape>
            </v:group>
            <v:group style="position:absolute;left:10643;top:2455;width:189;height:108" coordorigin="10643,2455" coordsize="189,108">
              <v:shape style="position:absolute;left:10643;top:2455;width:189;height:108" coordorigin="10643,2455" coordsize="189,108" path="m10718,2455l10696,2455,10675,2457,10658,2461,10658,2542,10643,2544,10643,2562,10703,2562,10703,2544,10689,2542,10689,2477,10693,2475,10699,2474,10811,2474,10810,2469,10800,2461,10734,2461,10729,2457,10718,2455e" filled="t" fillcolor="#231F20" stroked="f">
                <v:path arrowok="t"/>
                <v:fill/>
              </v:shape>
              <v:shape style="position:absolute;left:10643;top:2455;width:189;height:108" coordorigin="10643,2455" coordsize="189,108" path="m10760,2474l10718,2474,10723,2480,10723,2562,10767,2562,10767,2544,10753,2542,10753,2491,10751,2482,10749,2478,10751,2477,10760,2474e" filled="t" fillcolor="#231F20" stroked="f">
                <v:path arrowok="t"/>
                <v:fill/>
              </v:shape>
              <v:shape style="position:absolute;left:10643;top:2455;width:189;height:108" coordorigin="10643,2455" coordsize="189,108" path="m10811,2474l10782,2474,10786,2480,10786,2562,10832,2562,10832,2544,10816,2542,10816,2491,10811,2474e" filled="t" fillcolor="#231F20" stroked="f">
                <v:path arrowok="t"/>
                <v:fill/>
              </v:shape>
              <v:shape style="position:absolute;left:10643;top:2455;width:189;height:108" coordorigin="10643,2455" coordsize="189,108" path="m10770,2455l10756,2455,10740,2459,10734,2461,10800,2461,10796,2458,10770,2455e" filled="t" fillcolor="#231F20" stroked="f">
                <v:path arrowok="t"/>
                <v:fill/>
              </v:shape>
            </v:group>
            <v:group style="position:absolute;left:10844;top:2455;width:96;height:110" coordorigin="10844,2455" coordsize="96,110">
              <v:shape style="position:absolute;left:10844;top:2455;width:96;height:110" coordorigin="10844,2455" coordsize="96,110" path="m10936,2472l10905,2472,10910,2480,10910,2499,10885,2500,10860,2506,10847,2519,10844,2539,10850,2553,10868,2562,10902,2564,10923,2562,10940,2558,10939,2547,10876,2547,10873,2540,10873,2523,10877,2515,10938,2515,10936,2472e" filled="t" fillcolor="#231F20" stroked="f">
                <v:path arrowok="t"/>
                <v:fill/>
              </v:shape>
              <v:shape style="position:absolute;left:10844;top:2455;width:96;height:110" coordorigin="10844,2455" coordsize="96,110" path="m10938,2515l10910,2515,10910,2545,10905,2546,10898,2547,10939,2547,10938,2515e" filled="t" fillcolor="#231F20" stroked="f">
                <v:path arrowok="t"/>
                <v:fill/>
              </v:shape>
              <v:shape style="position:absolute;left:10844;top:2455;width:96;height:110" coordorigin="10844,2455" coordsize="96,110" path="m10892,2455l10867,2457,10853,2460,10853,2486,10875,2486,10877,2474,10879,2473,10886,2472,10936,2472,10936,2470,10921,2458,10892,2455e" filled="t" fillcolor="#231F20" stroked="f">
                <v:path arrowok="t"/>
                <v:fill/>
              </v:shape>
            </v:group>
            <v:group style="position:absolute;left:10692;top:2602;width:79;height:108" coordorigin="10692,2602" coordsize="79,108">
              <v:shape style="position:absolute;left:10692;top:2602;width:79;height:108" coordorigin="10692,2602" coordsize="79,108" path="m10760,2602l10746,2602,10723,2605,10707,2609,10707,2690,10692,2691,10692,2710,10754,2710,10754,2691,10737,2690,10737,2624,10740,2624,10747,2622,10769,2622,10770,2603,10768,2603,10760,2602e" filled="t" fillcolor="#231F20" stroked="f">
                <v:path arrowok="t"/>
                <v:fill/>
              </v:shape>
              <v:shape style="position:absolute;left:10692;top:2602;width:79;height:108" coordorigin="10692,2602" coordsize="79,108" path="m10769,2622l10760,2622,10767,2622,10769,2623,10769,2622e" filled="t" fillcolor="#231F20" stroked="f">
                <v:path arrowok="t"/>
                <v:fill/>
              </v:shape>
            </v:group>
            <v:group style="position:absolute;left:10783;top:2602;width:96;height:110" coordorigin="10783,2602" coordsize="96,110">
              <v:shape style="position:absolute;left:10783;top:2602;width:96;height:110" coordorigin="10783,2602" coordsize="96,110" path="m10876,2619l10845,2619,10849,2627,10849,2647,10825,2647,10800,2654,10787,2667,10783,2686,10790,2701,10808,2709,10841,2712,10863,2709,10879,2705,10879,2695,10816,2695,10812,2688,10812,2670,10817,2663,10877,2663,10876,2619e" filled="t" fillcolor="#231F20" stroked="f">
                <v:path arrowok="t"/>
                <v:fill/>
              </v:shape>
              <v:shape style="position:absolute;left:10783;top:2602;width:96;height:110" coordorigin="10783,2602" coordsize="96,110" path="m10877,2663l10849,2663,10849,2692,10845,2693,10837,2695,10879,2695,10877,2663e" filled="t" fillcolor="#231F20" stroked="f">
                <v:path arrowok="t"/>
                <v:fill/>
              </v:shape>
              <v:shape style="position:absolute;left:10783;top:2602;width:96;height:110" coordorigin="10783,2602" coordsize="96,110" path="m10831,2602l10807,2604,10793,2608,10793,2634,10815,2634,10816,2621,10819,2621,10826,2619,10876,2619,10875,2617,10861,2606,10831,2602e" filled="t" fillcolor="#231F20" stroked="f">
                <v:path arrowok="t"/>
                <v:fill/>
              </v:shape>
            </v:group>
            <v:group style="position:absolute;left:10635;top:2749;width:96;height:110" coordorigin="10635,2749" coordsize="96,110">
              <v:shape style="position:absolute;left:10635;top:2749;width:96;height:110" coordorigin="10635,2749" coordsize="96,110" path="m10727,2767l10697,2767,10701,2775,10701,2794,10677,2795,10652,2801,10639,2814,10635,2834,10642,2848,10660,2857,10693,2859,10714,2857,10731,2853,10731,2842,10668,2842,10664,2835,10664,2818,10668,2810,10729,2810,10727,2767e" filled="t" fillcolor="#231F20" stroked="f">
                <v:path arrowok="t"/>
                <v:fill/>
              </v:shape>
              <v:shape style="position:absolute;left:10635;top:2749;width:96;height:110" coordorigin="10635,2749" coordsize="96,110" path="m10729,2810l10701,2810,10701,2840,10696,2841,10689,2842,10731,2842,10729,2810e" filled="t" fillcolor="#231F20" stroked="f">
                <v:path arrowok="t"/>
                <v:fill/>
              </v:shape>
              <v:shape style="position:absolute;left:10635;top:2749;width:96;height:110" coordorigin="10635,2749" coordsize="96,110" path="m10683,2749l10658,2752,10645,2755,10644,2781,10667,2781,10668,2769,10670,2768,10678,2767,10727,2767,10727,2765,10712,2753,10683,2749e" filled="t" fillcolor="#231F20" stroked="f">
                <v:path arrowok="t"/>
                <v:fill/>
              </v:shape>
            </v:group>
            <v:group style="position:absolute;left:10748;top:2749;width:79;height:108" coordorigin="10748,2749" coordsize="79,108">
              <v:shape style="position:absolute;left:10748;top:2749;width:79;height:108" coordorigin="10748,2749" coordsize="79,108" path="m10816,2749l10802,2749,10779,2752,10763,2756,10763,2837,10748,2838,10748,2857,10810,2857,10810,2838,10793,2837,10793,2772,10796,2771,10803,2769,10825,2769,10826,2751,10824,2750,10816,2749e" filled="t" fillcolor="#231F20" stroked="f">
                <v:path arrowok="t"/>
                <v:fill/>
              </v:shape>
              <v:shape style="position:absolute;left:10748;top:2749;width:79;height:108" coordorigin="10748,2749" coordsize="79,108" path="m10825,2769l10816,2769,10823,2770,10825,2770,10825,2769e" filled="t" fillcolor="#231F20" stroked="f">
                <v:path arrowok="t"/>
                <v:fill/>
              </v:shape>
            </v:group>
            <v:group style="position:absolute;left:10333;top:2455;width:101;height:152" coordorigin="10333,2455" coordsize="101,152">
              <v:shape style="position:absolute;left:10333;top:2455;width:101;height:152" coordorigin="10333,2455" coordsize="101,152" path="m10343,2586l10344,2604,10355,2606,10376,2607,10408,2606,10427,2595,10429,2590,10365,2590,10348,2587,10343,2586e" filled="t" fillcolor="#231F20" stroked="f">
                <v:path arrowok="t"/>
                <v:fill/>
              </v:shape>
              <v:shape style="position:absolute;left:10333;top:2455;width:101;height:152" coordorigin="10333,2455" coordsize="101,152" path="m10432,2558l10404,2558,10404,2574,10404,2584,10395,2590,10429,2590,10434,2574,10432,2558e" filled="t" fillcolor="#231F20" stroked="f">
                <v:path arrowok="t"/>
                <v:fill/>
              </v:shape>
              <v:shape style="position:absolute;left:10333;top:2455;width:101;height:152" coordorigin="10333,2455" coordsize="101,152" path="m10376,2455l10356,2461,10342,2473,10335,2494,10333,2523,10339,2545,10353,2558,10378,2562,10389,2562,10400,2560,10404,2558,10432,2558,10431,2543,10392,2543,10382,2543,10366,2531,10363,2507,10367,2484,10384,2474,10424,2474,10422,2458,10403,2456,10376,2455e" filled="t" fillcolor="#231F20" stroked="f">
                <v:path arrowok="t"/>
                <v:fill/>
              </v:shape>
              <v:shape style="position:absolute;left:10333;top:2455;width:101;height:152" coordorigin="10333,2455" coordsize="101,152" path="m10424,2474l10392,2474,10400,2475,10404,2476,10404,2540,10400,2542,10392,2543,10431,2543,10424,2474e" filled="t" fillcolor="#231F20" stroked="f">
                <v:path arrowok="t"/>
                <v:fill/>
              </v:shape>
            </v:group>
            <v:group style="position:absolute;left:10457;top:2455;width:95;height:109" coordorigin="10457,2455" coordsize="95,109">
              <v:shape style="position:absolute;left:10457;top:2455;width:95;height:109" coordorigin="10457,2455" coordsize="95,109" path="m10493,2455l10476,2462,10465,2476,10459,2498,10457,2530,10465,2549,10481,2561,10508,2565,10532,2563,10546,2559,10545,2546,10511,2546,10490,2537,10485,2516,10552,2516,10552,2515,10553,2509,10553,2507,10552,2500,10485,2500,10485,2486,10487,2472,10542,2472,10540,2468,10522,2458,10493,2455e" filled="t" fillcolor="#231F20" stroked="f">
                <v:path arrowok="t"/>
                <v:fill/>
              </v:shape>
              <v:shape style="position:absolute;left:10457;top:2455;width:95;height:109" coordorigin="10457,2455" coordsize="95,109" path="m10544,2542l10541,2543,10526,2546,10545,2546,10544,2542e" filled="t" fillcolor="#231F20" stroked="f">
                <v:path arrowok="t"/>
                <v:fill/>
              </v:shape>
              <v:shape style="position:absolute;left:10457;top:2455;width:95;height:109" coordorigin="10457,2455" coordsize="95,109" path="m10542,2472l10523,2472,10524,2485,10525,2486,10525,2500,10552,2500,10550,2485,10542,2472e" filled="t" fillcolor="#231F20" stroked="f">
                <v:path arrowok="t"/>
                <v:fill/>
              </v:shape>
            </v:group>
            <v:group style="position:absolute;left:10575;top:2455;width:102;height:257" coordorigin="10575,2455" coordsize="102,257">
              <v:shape style="position:absolute;left:10575;top:2455;width:102;height:257" coordorigin="10575,2455" coordsize="102,257" path="m10628,2455l10618,2455,10594,2457,10577,2461,10575,2705,10591,2710,10613,2712,10642,2709,10662,2700,10667,2693,10616,2693,10608,2692,10605,2690,10605,2624,10608,2623,10616,2621,10668,2621,10665,2615,10652,2606,10605,2606,10605,2477,10608,2476,10615,2474,10637,2474,10638,2456,10636,2455,10628,2455e" filled="t" fillcolor="#231F20" stroked="f">
                <v:path arrowok="t"/>
                <v:fill/>
              </v:shape>
              <v:shape style="position:absolute;left:10575;top:2455;width:102;height:257" coordorigin="10575,2455" coordsize="102,257" path="m10668,2621l10625,2621,10643,2631,10646,2655,10644,2679,10630,2693,10625,2693,10667,2693,10673,2685,10677,2663,10674,2634,10668,2621e" filled="t" fillcolor="#231F20" stroked="f">
                <v:path arrowok="t"/>
                <v:fill/>
              </v:shape>
              <v:shape style="position:absolute;left:10575;top:2455;width:102;height:257" coordorigin="10575,2455" coordsize="102,257" path="m10631,2602l10620,2602,10610,2604,10605,2606,10652,2606,10650,2605,10631,2602e" filled="t" fillcolor="#231F20" stroked="f">
                <v:path arrowok="t"/>
                <v:fill/>
              </v:shape>
              <v:shape style="position:absolute;left:10575;top:2455;width:102;height:257" coordorigin="10575,2455" coordsize="102,257" path="m10637,2474l10628,2474,10635,2475,10637,2475,10637,2474e" filled="t" fillcolor="#231F20" stroked="f">
                <v:path arrowok="t"/>
                <v:fill/>
              </v:shape>
            </v:group>
            <v:group style="position:absolute;left:10839;top:2603;width:183;height:256" coordorigin="10839,2603" coordsize="183,256">
              <v:shape style="position:absolute;left:10839;top:2603;width:183;height:256" coordorigin="10839,2603" coordsize="183,256" path="m10894,2749l10885,2749,10863,2754,10847,2766,10839,2787,10840,2818,10846,2840,10858,2853,10877,2859,10904,2859,10924,2857,10938,2853,10938,2840,10890,2840,10872,2830,10868,2807,10871,2782,10884,2769,10898,2769,10938,2769,10938,2753,10910,2753,10904,2751,10894,2749e" filled="t" fillcolor="#231F20" stroked="f">
                <v:path arrowok="t"/>
                <v:fill/>
              </v:shape>
              <v:shape style="position:absolute;left:10839;top:2603;width:183;height:256" coordorigin="10839,2603" coordsize="183,256" path="m10938,2769l10898,2769,10906,2770,10909,2771,10910,2838,10906,2839,10898,2840,10938,2840,10938,2769e" filled="t" fillcolor="#231F20" stroked="f">
                <v:path arrowok="t"/>
                <v:fill/>
              </v:shape>
              <v:shape style="position:absolute;left:10839;top:2603;width:183;height:256" coordorigin="10839,2603" coordsize="183,256" path="m10976,2603l10948,2603,10927,2605,10913,2608,10910,2753,10938,2753,10939,2624,10944,2623,10951,2621,11001,2621,10995,2611,10976,2603e" filled="t" fillcolor="#231F20" stroked="f">
                <v:path arrowok="t"/>
                <v:fill/>
              </v:shape>
              <v:shape style="position:absolute;left:10839;top:2603;width:183;height:256" coordorigin="10839,2603" coordsize="183,256" path="m11001,2621l10972,2621,10976,2628,10976,2710,11022,2710,11022,2691,11006,2690,11006,2656,11004,2628,11001,2621e" filled="t" fillcolor="#231F20" stroked="f">
                <v:path arrowok="t"/>
                <v:fill/>
              </v:shape>
            </v:group>
            <v:group style="position:absolute;left:10956;top:2456;width:127;height:107" coordorigin="10956,2456" coordsize="127,107">
              <v:shape style="position:absolute;left:10956;top:2456;width:127;height:107" coordorigin="10956,2456" coordsize="127,107" path="m11038,2456l11009,2456,10989,2458,10975,2460,10971,2542,10956,2544,10956,2562,11016,2562,11016,2544,11001,2542,11001,2477,11006,2475,11012,2474,11063,2474,11057,2463,11038,2456e" filled="t" fillcolor="#231F20" stroked="f">
                <v:path arrowok="t"/>
                <v:fill/>
              </v:shape>
              <v:shape style="position:absolute;left:10956;top:2456;width:127;height:107" coordorigin="10956,2456" coordsize="127,107" path="m11063,2474l11034,2474,11038,2480,11038,2562,11082,2562,11082,2543,11068,2542,11068,2508,11066,2480,11063,2474e" filled="t" fillcolor="#231F20" stroked="f">
                <v:path arrowok="t"/>
                <v:fill/>
              </v:shape>
            </v:group>
            <v:group style="position:absolute;left:11037;top:2561;width:101;height:151" coordorigin="11037,2561" coordsize="101,151">
              <v:shape style="position:absolute;left:11037;top:2561;width:101;height:151" coordorigin="11037,2561" coordsize="101,151" path="m11092,2602l11083,2602,11061,2606,11045,2619,11037,2640,11038,2670,11044,2692,11056,2705,11075,2712,11102,2711,11122,2709,11136,2706,11136,2693,11088,2693,11070,2683,11066,2660,11069,2635,11082,2622,11096,2621,11137,2621,11137,2606,11107,2606,11102,2604,11092,2602e" filled="t" fillcolor="#231F20" stroked="f">
                <v:path arrowok="t"/>
                <v:fill/>
              </v:shape>
              <v:shape style="position:absolute;left:11037;top:2561;width:101;height:151" coordorigin="11037,2561" coordsize="101,151" path="m11137,2621l11096,2621,11104,2622,11107,2624,11107,2690,11104,2692,11096,2693,11136,2693,11137,2621e" filled="t" fillcolor="#231F20" stroked="f">
                <v:path arrowok="t"/>
                <v:fill/>
              </v:shape>
              <v:shape style="position:absolute;left:11037;top:2561;width:101;height:151" coordorigin="11037,2561" coordsize="101,151" path="m11137,2561l11093,2561,11093,2580,11107,2581,11107,2606,11137,2606,11137,2561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79399pt;margin-top:109.398079pt;width:290.769695pt;height:65.8pt;mso-position-horizontal-relative:page;mso-position-vertical-relative:page;z-index:-282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VITA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LIFE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264" w:lineRule="exact"/>
                    <w:ind w:left="20" w:right="3358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MIN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MINIMALISM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VITAMIN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HEA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8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3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TION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57" w:lineRule="exact"/>
                    <w:ind w:left="20" w:right="-5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vitamin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nature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friendly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minimalistic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design.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079399pt;margin-top:188.597977pt;width:516.465901pt;height:26.2pt;mso-position-horizontal-relative:page;mso-position-vertical-relative:page;z-index:-281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5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vitami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desig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honore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wit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Germa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ar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Germa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Desig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Council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64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  <w:position w:val="-1"/>
                    </w:rPr>
                    <w:t>fo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9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  <w:position w:val="-1"/>
                    </w:rPr>
                    <w:t>outstandin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9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  <w:position w:val="-1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  <w:position w:val="-1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9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  <w:position w:val="-1"/>
                    </w:rPr>
                    <w:t>management.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258.274963pt;width:204.951301pt;height:13pt;mso-position-horizontal-relative:page;mso-position-vertical-relative:page;z-index:-280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5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About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Red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Dot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Award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284.274963pt;width:524.154042pt;height:117.0pt;mso-position-horizontal-relative:page;mso-position-vertical-relative:page;z-index:-279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orde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app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ais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wid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scop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desig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professiona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manne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9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Do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260" w:lineRule="exact"/>
                    <w:ind w:left="20" w:right="-4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ar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bro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dow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int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thre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distinc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disciplines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Do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ard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Produc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Do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ard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&amp;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Communicatio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Desig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Do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ard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Desig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Concept.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Wit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mor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tha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18,00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submissions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Do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ar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larges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desig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co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petition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world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1955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jur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co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ene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fo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firs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tim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asses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bes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designs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8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nam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ar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wer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de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elope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1990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Do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CE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Professo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9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ete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Z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ec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Sinc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then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sough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afte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Do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ere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international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sea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outstandin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desig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quali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8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winner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ar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presente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earbooks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museum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online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Furthe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information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5"/>
                      <w:w w:val="100"/>
                    </w:rPr>
                    <w:t> </w:t>
                  </w:r>
                  <w:hyperlink r:id="rId30"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2"/>
                        <w:w w:val="100"/>
                      </w:rPr>
                      <w:t>ww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-6"/>
                        <w:w w:val="100"/>
                      </w:rPr>
                      <w:t>w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2"/>
                        <w:w w:val="100"/>
                      </w:rPr>
                      <w:t>.red-dot.org.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414.274963pt;width:175.209407pt;height:117pt;mso-position-horizontal-relative:page;mso-position-vertical-relative:page;z-index:-278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Press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contact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Dot: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60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Julia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Hesse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6" w:after="0" w:line="260" w:lineRule="exact"/>
                    <w:ind w:left="20" w:right="-4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Manager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&amp;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Communications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Dot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GmbH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&amp;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KG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Gelsenkirchener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181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60" w:lineRule="exact"/>
                    <w:ind w:left="20" w:right="418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45309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Essen,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Germa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Phone: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+49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201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30104–58</w:t>
                  </w:r>
                  <w:hyperlink r:id="rId31"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j.hesse@red-dot.de</w:t>
                    </w:r>
                  </w:hyperlink>
                  <w:hyperlink r:id="rId32"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ww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-7"/>
                        <w:w w:val="100"/>
                      </w:rPr>
                      <w:t>w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.red-dot.de/presse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4146pt;margin-top:553.902283pt;width:133.471578pt;height:13pt;mso-position-horizontal-relative:page;mso-position-vertical-relative:page;z-index:-277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5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About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vitamin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4146pt;margin-top:580.102295pt;width:525.050025pt;height:104.2pt;mso-position-horizontal-relative:page;mso-position-vertical-relative:page;z-index:-276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vitamin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team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produces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solid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wood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furniture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with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that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certain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260" w:lineRule="exact"/>
                    <w:ind w:left="20" w:right="78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mething.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designart,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compa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8"/>
                      <w:w w:val="100"/>
                    </w:rPr>
                    <w:t>’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founder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works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ery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close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with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his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team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has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long-standing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experience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knowledge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elop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wide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ange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demanding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solid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wood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furniture.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Thanks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their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up-to-date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prospecti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classics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from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vitamin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subtly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presented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based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ecological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requirements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timeless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moderni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0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Based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in-house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close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coope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ation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with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selected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manufacturers,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vitamin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ensures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54" w:lineRule="exact"/>
                    <w:ind w:left="20" w:right="-5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his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high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performance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quali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standards.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Therefore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focus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lies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flexibili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0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clear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64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enhanced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functionalities.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4146pt;margin-top:697.702271pt;width:176.411289pt;height:105.4pt;mso-position-horizontal-relative:page;mso-position-vertical-relative:page;z-index:-275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Press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contact: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264" w:lineRule="exact"/>
                    <w:ind w:left="20" w:right="86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Ginta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abliauskas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Dona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Handelsges.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mbH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Grosse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Elbst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asse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40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64" w:lineRule="exact"/>
                    <w:ind w:left="20" w:right="-4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22767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Hamburg,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Germa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Phone: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+49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(40)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31798362</w:t>
                  </w:r>
                  <w:hyperlink r:id="rId33"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info@vitamin-design.com</w:t>
                    </w:r>
                  </w:hyperlink>
                  <w:hyperlink r:id="rId34"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ww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-7"/>
                        <w:w w:val="100"/>
                      </w:rPr>
                      <w:t>w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.vitamin-design.com/press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5.740814pt;margin-top:795.710876pt;width:114.436729pt;height:11pt;mso-position-horizontal-relative:page;mso-position-vertical-relative:page;z-index:-274" type="#_x0000_t202" filled="f" stroked="f">
            <v:textbox inset="0,0,0,0">
              <w:txbxContent>
                <w:p>
                  <w:pPr>
                    <w:spacing w:before="0" w:after="0" w:line="207" w:lineRule="exact"/>
                    <w:ind w:left="20" w:right="-47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Pr/>
                  <w:hyperlink r:id="rId35">
                    <w:r>
                      <w:rPr>
                        <w:rFonts w:ascii="Verdana" w:hAnsi="Verdana" w:cs="Verdana" w:eastAsia="Verdana"/>
                        <w:sz w:val="18"/>
                        <w:szCs w:val="18"/>
                        <w:color w:val="231F20"/>
                        <w:spacing w:val="-2"/>
                        <w:w w:val="100"/>
                      </w:rPr>
                      <w:t>ww</w:t>
                    </w:r>
                    <w:r>
                      <w:rPr>
                        <w:rFonts w:ascii="Verdana" w:hAnsi="Verdana" w:cs="Verdana" w:eastAsia="Verdana"/>
                        <w:sz w:val="18"/>
                        <w:szCs w:val="18"/>
                        <w:color w:val="231F20"/>
                        <w:spacing w:val="-8"/>
                        <w:w w:val="100"/>
                      </w:rPr>
                      <w:t>w</w:t>
                    </w:r>
                    <w:r>
                      <w:rPr>
                        <w:rFonts w:ascii="Verdana" w:hAnsi="Verdana" w:cs="Verdana" w:eastAsia="Verdana"/>
                        <w:sz w:val="18"/>
                        <w:szCs w:val="18"/>
                        <w:color w:val="231F20"/>
                        <w:spacing w:val="-2"/>
                        <w:w w:val="100"/>
                      </w:rPr>
                      <w:t>.vitamin-design.com</w:t>
                    </w:r>
                    <w:r>
                      <w:rPr>
                        <w:rFonts w:ascii="Verdana" w:hAnsi="Verdana" w:cs="Verdana" w:eastAsia="Verdana"/>
                        <w:sz w:val="18"/>
                        <w:szCs w:val="18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</v:shape>
        </w:pict>
      </w:r>
    </w:p>
    <w:sectPr>
      <w:pgSz w:w="11920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  <w:font w:name="Verdana"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hyperlink" Target="http://www.red-dot.org/" TargetMode="External"/><Relationship Id="rId31" Type="http://schemas.openxmlformats.org/officeDocument/2006/relationships/hyperlink" Target="mailto:j.hesse@red-dot.de" TargetMode="External"/><Relationship Id="rId32" Type="http://schemas.openxmlformats.org/officeDocument/2006/relationships/hyperlink" Target="http://www.red-dot.de/presse" TargetMode="External"/><Relationship Id="rId33" Type="http://schemas.openxmlformats.org/officeDocument/2006/relationships/hyperlink" Target="mailto:info@vitamin-design.com" TargetMode="External"/><Relationship Id="rId34" Type="http://schemas.openxmlformats.org/officeDocument/2006/relationships/hyperlink" Target="http://www.vitamin-design.com/press" TargetMode="External"/><Relationship Id="rId35" Type="http://schemas.openxmlformats.org/officeDocument/2006/relationships/hyperlink" Target="http://www.vitamin-design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2019-04-02T13:22:23Z</dcterms:created>
  <dcterms:modified xsi:type="dcterms:W3CDTF">2019-04-02T13:22:23Z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LastSaved">
    <vt:filetime>2019-04-02T00:00:00Z</vt:filetime>
  </property>
</Properties>
</file>